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2254"/>
        <w:gridCol w:w="3276"/>
        <w:gridCol w:w="1915"/>
        <w:gridCol w:w="2045"/>
      </w:tblGrid>
      <w:tr w:rsidR="00E85AA7" w:rsidTr="001D18FE">
        <w:trPr>
          <w:tblHeader/>
          <w:jc w:val="center"/>
        </w:trPr>
        <w:tc>
          <w:tcPr>
            <w:tcW w:w="2254" w:type="dxa"/>
          </w:tcPr>
          <w:p w:rsidR="00E85AA7" w:rsidRDefault="00E85AA7" w:rsidP="00E85AA7">
            <w:r>
              <w:t>RE</w:t>
            </w:r>
            <w:r w:rsidR="001659BA">
              <w:t xml:space="preserve"> </w:t>
            </w:r>
            <w:r>
              <w:t>66</w:t>
            </w:r>
          </w:p>
        </w:tc>
        <w:tc>
          <w:tcPr>
            <w:tcW w:w="3276" w:type="dxa"/>
          </w:tcPr>
          <w:p w:rsidR="00E85AA7" w:rsidRDefault="00E85AA7" w:rsidP="00E85AA7"/>
        </w:tc>
        <w:tc>
          <w:tcPr>
            <w:tcW w:w="1915" w:type="dxa"/>
          </w:tcPr>
          <w:p w:rsidR="00E85AA7" w:rsidRDefault="00E85AA7" w:rsidP="00E85AA7">
            <w:r>
              <w:t>C/R/</w:t>
            </w:r>
            <w:r w:rsidR="00A645C5">
              <w:t>S</w:t>
            </w:r>
          </w:p>
        </w:tc>
        <w:tc>
          <w:tcPr>
            <w:tcW w:w="2045" w:type="dxa"/>
            <w:tcBorders>
              <w:bottom w:val="single" w:sz="4" w:space="0" w:color="auto"/>
            </w:tcBorders>
          </w:tcPr>
          <w:p w:rsidR="00E85AA7" w:rsidRDefault="00D50202" w:rsidP="00E85AA7">
            <w:r>
              <w:fldChar w:fldCharType="begin">
                <w:ffData>
                  <w:name w:val="CRS"/>
                  <w:enabled/>
                  <w:calcOnExit/>
                  <w:textInput/>
                </w:ffData>
              </w:fldChar>
            </w:r>
            <w:bookmarkStart w:id="0" w:name="CRS"/>
            <w:r>
              <w:instrText xml:space="preserve"> FORMTEXT </w:instrText>
            </w:r>
            <w:r>
              <w:fldChar w:fldCharType="separate"/>
            </w:r>
            <w:r w:rsidR="001D0CC1">
              <w:t> </w:t>
            </w:r>
            <w:r w:rsidR="001D0CC1">
              <w:t> </w:t>
            </w:r>
            <w:r w:rsidR="001D0CC1">
              <w:t> </w:t>
            </w:r>
            <w:r w:rsidR="001D0CC1">
              <w:t> </w:t>
            </w:r>
            <w:r w:rsidR="001D0CC1">
              <w:t> </w:t>
            </w:r>
            <w:r>
              <w:fldChar w:fldCharType="end"/>
            </w:r>
            <w:bookmarkEnd w:id="0"/>
          </w:p>
        </w:tc>
      </w:tr>
      <w:tr w:rsidR="00E85AA7" w:rsidTr="001D18FE">
        <w:trPr>
          <w:tblHeader/>
          <w:jc w:val="center"/>
        </w:trPr>
        <w:tc>
          <w:tcPr>
            <w:tcW w:w="2254" w:type="dxa"/>
          </w:tcPr>
          <w:p w:rsidR="00E85AA7" w:rsidRDefault="0068118C" w:rsidP="001C42D9">
            <w:r>
              <w:t>Rev.</w:t>
            </w:r>
            <w:r w:rsidR="00B51F68">
              <w:t xml:space="preserve"> </w:t>
            </w:r>
            <w:r w:rsidR="00BA5CF0">
              <w:t>03/26/2020</w:t>
            </w:r>
          </w:p>
        </w:tc>
        <w:tc>
          <w:tcPr>
            <w:tcW w:w="3276" w:type="dxa"/>
          </w:tcPr>
          <w:p w:rsidR="00E85AA7" w:rsidRDefault="00E85AA7" w:rsidP="00E85AA7"/>
        </w:tc>
        <w:tc>
          <w:tcPr>
            <w:tcW w:w="1915" w:type="dxa"/>
          </w:tcPr>
          <w:p w:rsidR="00E85AA7" w:rsidRDefault="00E85AA7" w:rsidP="00E85AA7">
            <w:r>
              <w:t>PARCEL</w:t>
            </w:r>
          </w:p>
        </w:tc>
        <w:tc>
          <w:tcPr>
            <w:tcW w:w="2045" w:type="dxa"/>
            <w:tcBorders>
              <w:top w:val="single" w:sz="4" w:space="0" w:color="auto"/>
              <w:bottom w:val="single" w:sz="4" w:space="0" w:color="auto"/>
            </w:tcBorders>
          </w:tcPr>
          <w:p w:rsidR="00E85AA7" w:rsidRDefault="00D50202" w:rsidP="00E85AA7">
            <w:r>
              <w:fldChar w:fldCharType="begin">
                <w:ffData>
                  <w:name w:val="PARCEL"/>
                  <w:enabled/>
                  <w:calcOnExit/>
                  <w:textInput/>
                </w:ffData>
              </w:fldChar>
            </w:r>
            <w:bookmarkStart w:id="1" w:name="PARCEL"/>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r>
              <w:t>-</w:t>
            </w:r>
            <w:r w:rsidR="0069293B">
              <w:fldChar w:fldCharType="begin">
                <w:ffData>
                  <w:name w:val="SUFFIX"/>
                  <w:enabled/>
                  <w:calcOnExit/>
                  <w:textInput/>
                </w:ffData>
              </w:fldChar>
            </w:r>
            <w:bookmarkStart w:id="3" w:name="SUFFIX"/>
            <w:r w:rsidR="0069293B">
              <w:instrText xml:space="preserve"> FORMTEXT </w:instrText>
            </w:r>
            <w:r w:rsidR="0069293B">
              <w:fldChar w:fldCharType="separate"/>
            </w:r>
            <w:r w:rsidR="0069293B">
              <w:rPr>
                <w:noProof/>
              </w:rPr>
              <w:t> </w:t>
            </w:r>
            <w:r w:rsidR="0069293B">
              <w:rPr>
                <w:noProof/>
              </w:rPr>
              <w:t> </w:t>
            </w:r>
            <w:r w:rsidR="0069293B">
              <w:rPr>
                <w:noProof/>
              </w:rPr>
              <w:t> </w:t>
            </w:r>
            <w:r w:rsidR="0069293B">
              <w:rPr>
                <w:noProof/>
              </w:rPr>
              <w:t> </w:t>
            </w:r>
            <w:r w:rsidR="0069293B">
              <w:rPr>
                <w:noProof/>
              </w:rPr>
              <w:t> </w:t>
            </w:r>
            <w:r w:rsidR="0069293B">
              <w:fldChar w:fldCharType="end"/>
            </w:r>
            <w:bookmarkEnd w:id="3"/>
          </w:p>
        </w:tc>
      </w:tr>
      <w:tr w:rsidR="00E85AA7" w:rsidTr="001D18FE">
        <w:trPr>
          <w:jc w:val="center"/>
        </w:trPr>
        <w:tc>
          <w:tcPr>
            <w:tcW w:w="2254" w:type="dxa"/>
          </w:tcPr>
          <w:p w:rsidR="00E85AA7" w:rsidRDefault="00E85AA7" w:rsidP="00E85AA7"/>
        </w:tc>
        <w:tc>
          <w:tcPr>
            <w:tcW w:w="3276" w:type="dxa"/>
          </w:tcPr>
          <w:p w:rsidR="00E85AA7" w:rsidRDefault="00E85AA7" w:rsidP="00E85AA7"/>
        </w:tc>
        <w:tc>
          <w:tcPr>
            <w:tcW w:w="1915" w:type="dxa"/>
          </w:tcPr>
          <w:p w:rsidR="00E85AA7" w:rsidRDefault="00E85AA7" w:rsidP="00E85AA7">
            <w:r>
              <w:t>PID NO.</w:t>
            </w:r>
          </w:p>
        </w:tc>
        <w:tc>
          <w:tcPr>
            <w:tcW w:w="2045" w:type="dxa"/>
            <w:tcBorders>
              <w:top w:val="single" w:sz="4" w:space="0" w:color="auto"/>
              <w:bottom w:val="single" w:sz="4" w:space="0" w:color="auto"/>
            </w:tcBorders>
          </w:tcPr>
          <w:p w:rsidR="00E85AA7" w:rsidRDefault="00D50202" w:rsidP="00E85AA7">
            <w:r>
              <w:fldChar w:fldCharType="begin">
                <w:ffData>
                  <w:name w:val="PID"/>
                  <w:enabled/>
                  <w:calcOnExit/>
                  <w:textInput/>
                </w:ffData>
              </w:fldChar>
            </w:r>
            <w:bookmarkStart w:id="4"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B4F4B" w:rsidTr="001D18FE">
        <w:trPr>
          <w:jc w:val="center"/>
        </w:trPr>
        <w:tc>
          <w:tcPr>
            <w:tcW w:w="5530" w:type="dxa"/>
            <w:gridSpan w:val="2"/>
          </w:tcPr>
          <w:p w:rsidR="00BB4F4B" w:rsidRPr="001D18FE" w:rsidRDefault="00BB4F4B" w:rsidP="001D18FE">
            <w:pPr>
              <w:jc w:val="center"/>
              <w:rPr>
                <w:b/>
                <w:sz w:val="18"/>
                <w:szCs w:val="18"/>
              </w:rPr>
            </w:pPr>
            <w:r w:rsidRPr="001D18FE">
              <w:rPr>
                <w:b/>
                <w:sz w:val="18"/>
                <w:szCs w:val="18"/>
              </w:rPr>
              <w:t>AGREEMENT FOR REMOVAL OF IMPROVEMENT(S)</w:t>
            </w:r>
          </w:p>
        </w:tc>
        <w:tc>
          <w:tcPr>
            <w:tcW w:w="1915" w:type="dxa"/>
          </w:tcPr>
          <w:p w:rsidR="00BB4F4B" w:rsidRDefault="00BB4F4B" w:rsidP="00E85AA7">
            <w:r>
              <w:t>FEDERAL PROJ</w:t>
            </w:r>
            <w:r w:rsidR="00BC7794">
              <w:t>.#</w:t>
            </w:r>
            <w:r>
              <w:t>.</w:t>
            </w:r>
          </w:p>
        </w:tc>
        <w:tc>
          <w:tcPr>
            <w:tcW w:w="2045" w:type="dxa"/>
            <w:tcBorders>
              <w:top w:val="single" w:sz="4" w:space="0" w:color="auto"/>
              <w:bottom w:val="single" w:sz="4" w:space="0" w:color="auto"/>
            </w:tcBorders>
          </w:tcPr>
          <w:p w:rsidR="00BB4F4B" w:rsidRDefault="00D50202" w:rsidP="00E85AA7">
            <w:r>
              <w:fldChar w:fldCharType="begin">
                <w:ffData>
                  <w:name w:val="FPN"/>
                  <w:enabled/>
                  <w:calcOnExit/>
                  <w:textInput/>
                </w:ffData>
              </w:fldChar>
            </w:r>
            <w:bookmarkStart w:id="5" w:name="FP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F2EA8" w:rsidTr="001D18FE">
        <w:trPr>
          <w:trHeight w:val="7325"/>
          <w:jc w:val="center"/>
        </w:trPr>
        <w:tc>
          <w:tcPr>
            <w:tcW w:w="9490" w:type="dxa"/>
            <w:gridSpan w:val="4"/>
          </w:tcPr>
          <w:p w:rsidR="009F2EA8" w:rsidRPr="001D18FE" w:rsidRDefault="009F2EA8" w:rsidP="009F2EA8">
            <w:pPr>
              <w:rPr>
                <w:sz w:val="22"/>
                <w:szCs w:val="22"/>
              </w:rPr>
            </w:pPr>
          </w:p>
          <w:p w:rsidR="009F2EA8" w:rsidRPr="001D18FE" w:rsidRDefault="0069293B" w:rsidP="001D18FE">
            <w:pPr>
              <w:spacing w:line="360" w:lineRule="auto"/>
              <w:jc w:val="both"/>
              <w:rPr>
                <w:sz w:val="22"/>
                <w:szCs w:val="22"/>
              </w:rPr>
            </w:pPr>
            <w:r w:rsidRPr="001D18FE">
              <w:rPr>
                <w:sz w:val="22"/>
                <w:szCs w:val="22"/>
              </w:rPr>
              <w:t>This Agreement</w:t>
            </w:r>
            <w:r w:rsidR="009F2EA8" w:rsidRPr="001D18FE">
              <w:rPr>
                <w:sz w:val="22"/>
                <w:szCs w:val="22"/>
              </w:rPr>
              <w:t xml:space="preserve"> made and entered into this date of </w:t>
            </w:r>
            <w:sdt>
              <w:sdtPr>
                <w:rPr>
                  <w:sz w:val="22"/>
                  <w:szCs w:val="22"/>
                </w:rPr>
                <w:id w:val="569930829"/>
                <w:placeholder>
                  <w:docPart w:val="4441CA3F7E434987846645BD145B568D"/>
                </w:placeholder>
                <w:showingPlcHdr/>
                <w:date>
                  <w:dateFormat w:val="MMMM d, yyyy"/>
                  <w:lid w:val="en-US"/>
                  <w:storeMappedDataAs w:val="dateTime"/>
                  <w:calendar w:val="gregorian"/>
                </w:date>
              </w:sdtPr>
              <w:sdtEndPr/>
              <w:sdtContent>
                <w:r w:rsidR="00D50202" w:rsidRPr="00AC1336">
                  <w:rPr>
                    <w:rStyle w:val="PlaceholderText"/>
                  </w:rPr>
                  <w:t xml:space="preserve">Click or tap to </w:t>
                </w:r>
                <w:r w:rsidR="00D50202" w:rsidRPr="0069293B">
                  <w:rPr>
                    <w:rStyle w:val="PlaceholderText"/>
                    <w:sz w:val="22"/>
                    <w:szCs w:val="22"/>
                  </w:rPr>
                  <w:t>enter</w:t>
                </w:r>
                <w:r w:rsidR="00D50202" w:rsidRPr="00AC1336">
                  <w:rPr>
                    <w:rStyle w:val="PlaceholderText"/>
                  </w:rPr>
                  <w:t xml:space="preserve"> a date.</w:t>
                </w:r>
              </w:sdtContent>
            </w:sdt>
            <w:r w:rsidR="009F2EA8" w:rsidRPr="001D18FE">
              <w:rPr>
                <w:sz w:val="22"/>
                <w:szCs w:val="22"/>
              </w:rPr>
              <w:t xml:space="preserve"> by and between </w:t>
            </w:r>
            <w:r>
              <w:rPr>
                <w:sz w:val="22"/>
                <w:szCs w:val="22"/>
                <w:u w:val="single"/>
              </w:rPr>
              <w:fldChar w:fldCharType="begin">
                <w:ffData>
                  <w:name w:val="OWNER"/>
                  <w:enabled/>
                  <w:calcOnExit/>
                  <w:textInput/>
                </w:ffData>
              </w:fldChar>
            </w:r>
            <w:bookmarkStart w:id="6" w:name="OWNE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
            <w:r w:rsidR="009F2EA8" w:rsidRPr="001D18FE">
              <w:rPr>
                <w:sz w:val="22"/>
                <w:szCs w:val="22"/>
              </w:rPr>
              <w:t xml:space="preserve"> hereinafter called the OWNER, and the Department of Transportation of the State of Ohio, hereinafter called the STATE, and </w:t>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WHEREAS, the Owner has agreed to grant the State certain rights needed in the improvement of the above captioned section of highway as shown by the plans on file with the Transportation Department, Columbus, Ohio, and</w:t>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WHEREAS, the Owner has agreed to accept the State’s determination of value o</w:t>
            </w:r>
            <w:r w:rsidR="00AE644A">
              <w:rPr>
                <w:sz w:val="22"/>
                <w:szCs w:val="22"/>
              </w:rPr>
              <w:t xml:space="preserve">f the improvement(s) listed in </w:t>
            </w:r>
            <w:r w:rsidR="00A11B27">
              <w:rPr>
                <w:sz w:val="22"/>
                <w:szCs w:val="22"/>
              </w:rPr>
              <w:t>2</w:t>
            </w:r>
            <w:r w:rsidRPr="001D18FE">
              <w:rPr>
                <w:sz w:val="22"/>
                <w:szCs w:val="22"/>
              </w:rPr>
              <w:t xml:space="preserve"> below, less the salvage value in return for the owner’s right to retain and remov</w:t>
            </w:r>
            <w:r w:rsidR="001C42D9">
              <w:rPr>
                <w:sz w:val="22"/>
                <w:szCs w:val="22"/>
              </w:rPr>
              <w:t>e</w:t>
            </w:r>
            <w:r w:rsidRPr="001D18FE">
              <w:rPr>
                <w:sz w:val="22"/>
                <w:szCs w:val="22"/>
              </w:rPr>
              <w:t xml:space="preserve"> said improvement(s) and </w:t>
            </w:r>
          </w:p>
          <w:p w:rsidR="009F2EA8" w:rsidRPr="001D18FE" w:rsidRDefault="009F2EA8" w:rsidP="001D18FE">
            <w:pPr>
              <w:spacing w:line="360" w:lineRule="auto"/>
              <w:jc w:val="both"/>
              <w:rPr>
                <w:sz w:val="22"/>
                <w:szCs w:val="22"/>
              </w:rPr>
            </w:pPr>
          </w:p>
          <w:p w:rsidR="00167965" w:rsidRDefault="009F2EA8" w:rsidP="001D18FE">
            <w:pPr>
              <w:spacing w:line="360" w:lineRule="auto"/>
              <w:jc w:val="both"/>
              <w:rPr>
                <w:sz w:val="22"/>
                <w:szCs w:val="22"/>
              </w:rPr>
            </w:pPr>
            <w:r w:rsidRPr="001D18FE">
              <w:rPr>
                <w:sz w:val="22"/>
                <w:szCs w:val="22"/>
              </w:rPr>
              <w:t xml:space="preserve">WHEREAS, the State has agreed to pay the Owner the net sum of </w:t>
            </w:r>
            <w:r w:rsidRPr="001D18FE">
              <w:rPr>
                <w:sz w:val="22"/>
                <w:szCs w:val="22"/>
                <w:u w:val="single"/>
              </w:rPr>
              <w:fldChar w:fldCharType="begin">
                <w:ffData>
                  <w:name w:val="Text9"/>
                  <w:enabled/>
                  <w:calcOnExit w:val="0"/>
                  <w:textInput/>
                </w:ffData>
              </w:fldChar>
            </w:r>
            <w:bookmarkStart w:id="7" w:name="Text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7"/>
            <w:r w:rsidRPr="001D18FE">
              <w:rPr>
                <w:sz w:val="22"/>
                <w:szCs w:val="22"/>
              </w:rPr>
              <w:t xml:space="preserve"> Dollars, </w:t>
            </w:r>
            <w:r w:rsidR="00F1122E" w:rsidRPr="001D18FE">
              <w:rPr>
                <w:sz w:val="22"/>
                <w:szCs w:val="22"/>
              </w:rPr>
              <w:t>(</w:t>
            </w:r>
            <w:r w:rsidR="00F1122E" w:rsidRPr="001D18FE">
              <w:rPr>
                <w:sz w:val="22"/>
                <w:szCs w:val="22"/>
                <w:u w:val="single"/>
              </w:rPr>
              <w:fldChar w:fldCharType="begin">
                <w:ffData>
                  <w:name w:val="Text10"/>
                  <w:enabled/>
                  <w:calcOnExit w:val="0"/>
                  <w:textInput>
                    <w:type w:val="number"/>
                    <w:default w:val="$0.00"/>
                    <w:format w:val="$#,##0.00;($#,##0.00)"/>
                  </w:textInput>
                </w:ffData>
              </w:fldChar>
            </w:r>
            <w:bookmarkStart w:id="8" w:name="Text10"/>
            <w:r w:rsidR="00F1122E" w:rsidRPr="001D18FE">
              <w:rPr>
                <w:sz w:val="22"/>
                <w:szCs w:val="22"/>
                <w:u w:val="single"/>
              </w:rPr>
              <w:instrText xml:space="preserve"> FORMTEXT </w:instrText>
            </w:r>
            <w:r w:rsidR="00F1122E" w:rsidRPr="001D18FE">
              <w:rPr>
                <w:sz w:val="22"/>
                <w:szCs w:val="22"/>
                <w:u w:val="single"/>
              </w:rPr>
            </w:r>
            <w:r w:rsidR="00F1122E" w:rsidRPr="001D18FE">
              <w:rPr>
                <w:sz w:val="22"/>
                <w:szCs w:val="22"/>
                <w:u w:val="single"/>
              </w:rPr>
              <w:fldChar w:fldCharType="separate"/>
            </w:r>
            <w:r w:rsidR="00B51F68" w:rsidRPr="001D18FE">
              <w:rPr>
                <w:noProof/>
                <w:sz w:val="22"/>
                <w:szCs w:val="22"/>
                <w:u w:val="single"/>
              </w:rPr>
              <w:t>$0.00</w:t>
            </w:r>
            <w:r w:rsidR="00F1122E" w:rsidRPr="001D18FE">
              <w:rPr>
                <w:sz w:val="22"/>
                <w:szCs w:val="22"/>
                <w:u w:val="single"/>
              </w:rPr>
              <w:fldChar w:fldCharType="end"/>
            </w:r>
            <w:bookmarkEnd w:id="8"/>
            <w:r w:rsidR="00F1122E" w:rsidRPr="001D18FE">
              <w:rPr>
                <w:sz w:val="22"/>
                <w:szCs w:val="22"/>
                <w:u w:val="single"/>
              </w:rPr>
              <w:t>)</w:t>
            </w:r>
            <w:r w:rsidRPr="001D18FE">
              <w:rPr>
                <w:sz w:val="22"/>
                <w:szCs w:val="22"/>
              </w:rPr>
              <w:t xml:space="preserve"> which represents the entire sum of money to be paid by the State to the Owner for and in consideration of interest taken, damage from all causes, and the removal of the improvement(s) located on subject parcel pursuant to the terms of the Agreement</w:t>
            </w:r>
            <w:r w:rsidR="00167965" w:rsidRPr="001D18FE">
              <w:rPr>
                <w:sz w:val="22"/>
                <w:szCs w:val="22"/>
              </w:rPr>
              <w:t>.</w:t>
            </w:r>
          </w:p>
          <w:p w:rsidR="008E7C8A" w:rsidRPr="001D18FE" w:rsidRDefault="008E7C8A" w:rsidP="001D18FE">
            <w:pPr>
              <w:spacing w:line="360" w:lineRule="auto"/>
              <w:jc w:val="both"/>
              <w:rPr>
                <w:sz w:val="22"/>
                <w:szCs w:val="22"/>
              </w:rPr>
            </w:pPr>
          </w:p>
          <w:tbl>
            <w:tblPr>
              <w:tblW w:w="0" w:type="auto"/>
              <w:tblLayout w:type="fixed"/>
              <w:tblLook w:val="04A0" w:firstRow="1" w:lastRow="0" w:firstColumn="1" w:lastColumn="0" w:noHBand="0" w:noVBand="1"/>
            </w:tblPr>
            <w:tblGrid>
              <w:gridCol w:w="2207"/>
              <w:gridCol w:w="2070"/>
              <w:gridCol w:w="4982"/>
            </w:tblGrid>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FMVE   </w:t>
                  </w:r>
                </w:p>
              </w:tc>
              <w:tc>
                <w:tcPr>
                  <w:tcW w:w="4982" w:type="dxa"/>
                </w:tcPr>
                <w:p w:rsidR="006F6D9F" w:rsidRPr="00DC23D0" w:rsidRDefault="00D50202" w:rsidP="00DC23D0">
                  <w:pPr>
                    <w:spacing w:line="360" w:lineRule="auto"/>
                    <w:rPr>
                      <w:sz w:val="22"/>
                      <w:szCs w:val="22"/>
                    </w:rPr>
                  </w:pPr>
                  <w:r>
                    <w:rPr>
                      <w:sz w:val="22"/>
                      <w:szCs w:val="22"/>
                    </w:rPr>
                    <w:fldChar w:fldCharType="begin">
                      <w:ffData>
                        <w:name w:val="A"/>
                        <w:enabled/>
                        <w:calcOnExit/>
                        <w:textInput>
                          <w:type w:val="number"/>
                          <w:format w:val="$#,##0.00;($#,##0.00)"/>
                        </w:textInput>
                      </w:ffData>
                    </w:fldChar>
                  </w:r>
                  <w:bookmarkStart w:id="9" w:name="A"/>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Salvage Value (-)   </w:t>
                  </w:r>
                </w:p>
              </w:tc>
              <w:tc>
                <w:tcPr>
                  <w:tcW w:w="4982" w:type="dxa"/>
                </w:tcPr>
                <w:p w:rsidR="006F6D9F" w:rsidRPr="00DC23D0" w:rsidRDefault="00D50202" w:rsidP="00DC23D0">
                  <w:pPr>
                    <w:pStyle w:val="StyleCenteredLinespacing15lines"/>
                    <w:jc w:val="left"/>
                    <w:rPr>
                      <w:szCs w:val="22"/>
                    </w:rPr>
                  </w:pPr>
                  <w:r>
                    <w:rPr>
                      <w:szCs w:val="22"/>
                      <w:u w:val="single"/>
                    </w:rPr>
                    <w:fldChar w:fldCharType="begin">
                      <w:ffData>
                        <w:name w:val="B"/>
                        <w:enabled/>
                        <w:calcOnExit/>
                        <w:textInput>
                          <w:type w:val="number"/>
                          <w:format w:val="$#,##0.00;($#,##0.00)"/>
                        </w:textInput>
                      </w:ffData>
                    </w:fldChar>
                  </w:r>
                  <w:bookmarkStart w:id="10" w:name="B"/>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10"/>
                </w:p>
              </w:tc>
            </w:tr>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Net Sum =   </w:t>
                  </w:r>
                </w:p>
              </w:tc>
              <w:tc>
                <w:tcPr>
                  <w:tcW w:w="4982" w:type="dxa"/>
                </w:tcPr>
                <w:p w:rsidR="006F6D9F" w:rsidRPr="00DC23D0" w:rsidRDefault="00D50202" w:rsidP="00DC23D0">
                  <w:pPr>
                    <w:spacing w:line="360" w:lineRule="auto"/>
                    <w:jc w:val="both"/>
                    <w:rPr>
                      <w:sz w:val="22"/>
                      <w:szCs w:val="22"/>
                    </w:rPr>
                  </w:pPr>
                  <w:r>
                    <w:rPr>
                      <w:sz w:val="22"/>
                      <w:szCs w:val="22"/>
                    </w:rPr>
                    <w:fldChar w:fldCharType="begin">
                      <w:ffData>
                        <w:name w:val="Text48"/>
                        <w:enabled w:val="0"/>
                        <w:calcOnExit w:val="0"/>
                        <w:textInput>
                          <w:type w:val="calculated"/>
                          <w:default w:val="=A-B"/>
                          <w:format w:val="$#,##0.00;($#,##0.00)"/>
                        </w:textInput>
                      </w:ffData>
                    </w:fldChar>
                  </w:r>
                  <w:bookmarkStart w:id="11" w:name="Text48"/>
                  <w:r>
                    <w:rPr>
                      <w:sz w:val="22"/>
                      <w:szCs w:val="22"/>
                    </w:rPr>
                    <w:instrText xml:space="preserve"> FORMTEXT </w:instrText>
                  </w:r>
                  <w:r>
                    <w:rPr>
                      <w:sz w:val="22"/>
                      <w:szCs w:val="22"/>
                    </w:rPr>
                    <w:fldChar w:fldCharType="begin"/>
                  </w:r>
                  <w:r>
                    <w:rPr>
                      <w:sz w:val="22"/>
                      <w:szCs w:val="22"/>
                    </w:rPr>
                    <w:instrText xml:space="preserve"> =A-B </w:instrText>
                  </w:r>
                  <w:r>
                    <w:rPr>
                      <w:sz w:val="22"/>
                      <w:szCs w:val="22"/>
                    </w:rPr>
                    <w:fldChar w:fldCharType="separate"/>
                  </w:r>
                  <w:r w:rsidR="00163A53">
                    <w:rPr>
                      <w:noProof/>
                      <w:sz w:val="22"/>
                      <w:szCs w:val="22"/>
                    </w:rPr>
                    <w:instrText>0</w:instrText>
                  </w:r>
                  <w:r>
                    <w:rPr>
                      <w:sz w:val="22"/>
                      <w:szCs w:val="22"/>
                    </w:rPr>
                    <w:fldChar w:fldCharType="end"/>
                  </w:r>
                  <w:r>
                    <w:rPr>
                      <w:sz w:val="22"/>
                      <w:szCs w:val="22"/>
                    </w:rPr>
                  </w:r>
                  <w:r>
                    <w:rPr>
                      <w:sz w:val="22"/>
                      <w:szCs w:val="22"/>
                    </w:rPr>
                    <w:fldChar w:fldCharType="separate"/>
                  </w:r>
                  <w:r w:rsidR="00163A53">
                    <w:rPr>
                      <w:noProof/>
                      <w:sz w:val="22"/>
                      <w:szCs w:val="22"/>
                    </w:rPr>
                    <w:t>$0.00</w:t>
                  </w:r>
                  <w:r>
                    <w:rPr>
                      <w:sz w:val="22"/>
                      <w:szCs w:val="22"/>
                    </w:rPr>
                    <w:fldChar w:fldCharType="end"/>
                  </w:r>
                  <w:bookmarkEnd w:id="11"/>
                </w:p>
              </w:tc>
            </w:tr>
          </w:tbl>
          <w:p w:rsidR="009F2EA8" w:rsidRDefault="009F2EA8" w:rsidP="006F6D9F">
            <w:pPr>
              <w:pStyle w:val="StyleCenteredLinespacing15lines"/>
              <w:jc w:val="left"/>
            </w:pPr>
          </w:p>
        </w:tc>
      </w:tr>
      <w:tr w:rsidR="009F2EA8" w:rsidTr="001D18FE">
        <w:trPr>
          <w:jc w:val="center"/>
        </w:trPr>
        <w:tc>
          <w:tcPr>
            <w:tcW w:w="9490" w:type="dxa"/>
            <w:gridSpan w:val="4"/>
          </w:tcPr>
          <w:p w:rsidR="008E7C8A" w:rsidRDefault="008E7C8A"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NOW THEREFORE, it is mutually understood and agreed between the parties as follows:</w:t>
            </w:r>
          </w:p>
          <w:p w:rsidR="009F2EA8" w:rsidRPr="001D18FE" w:rsidRDefault="009F2EA8" w:rsidP="001D18FE">
            <w:pPr>
              <w:spacing w:line="360" w:lineRule="auto"/>
              <w:jc w:val="both"/>
              <w:rPr>
                <w:sz w:val="22"/>
                <w:szCs w:val="22"/>
              </w:rPr>
            </w:pPr>
          </w:p>
          <w:p w:rsidR="009F2EA8" w:rsidRPr="001D18FE" w:rsidRDefault="009F2EA8" w:rsidP="001D18FE">
            <w:pPr>
              <w:tabs>
                <w:tab w:val="left" w:pos="540"/>
              </w:tabs>
              <w:spacing w:line="360" w:lineRule="auto"/>
              <w:ind w:left="547" w:hanging="547"/>
              <w:jc w:val="both"/>
              <w:rPr>
                <w:sz w:val="22"/>
                <w:szCs w:val="22"/>
              </w:rPr>
            </w:pPr>
            <w:r w:rsidRPr="001D18FE">
              <w:rPr>
                <w:sz w:val="22"/>
                <w:szCs w:val="22"/>
              </w:rPr>
              <w:t>1.</w:t>
            </w:r>
            <w:r w:rsidRPr="001D18FE">
              <w:rPr>
                <w:sz w:val="22"/>
                <w:szCs w:val="22"/>
              </w:rPr>
              <w:tab/>
              <w:t xml:space="preserve">The Owner shall perform the removal operation in keeping with the following conditions unless specific exceptions are made in writing to the Owner by the </w:t>
            </w:r>
            <w:r w:rsidR="00DE4567">
              <w:rPr>
                <w:sz w:val="22"/>
                <w:szCs w:val="22"/>
              </w:rPr>
              <w:t>District Real Estate Administrator</w:t>
            </w:r>
            <w:r w:rsidRPr="001D18FE">
              <w:rPr>
                <w:sz w:val="22"/>
                <w:szCs w:val="22"/>
              </w:rPr>
              <w:t xml:space="preserve"> of the Department of Transportation and/or the Local Public Agency.</w:t>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ind w:left="900" w:hanging="353"/>
              <w:rPr>
                <w:sz w:val="22"/>
                <w:szCs w:val="22"/>
              </w:rPr>
            </w:pPr>
            <w:r w:rsidRPr="001D18FE">
              <w:rPr>
                <w:sz w:val="22"/>
                <w:szCs w:val="22"/>
              </w:rPr>
              <w:t>a.</w:t>
            </w:r>
            <w:r w:rsidRPr="001D18FE">
              <w:rPr>
                <w:sz w:val="22"/>
                <w:szCs w:val="22"/>
              </w:rPr>
              <w:tab/>
              <w:t>The removal of the improvement(s) listed herein shall be to ground level.  The area surrounding the improvement(s) removed shall be cleared of all debris incidental to said improvement(s).  Any holes or voids created by the removal of the improvement(s) shall be filled to the existing ground level with soil, granular material, shale, rock or other clean non-combustible, non-degradable material.</w:t>
            </w:r>
          </w:p>
          <w:p w:rsidR="009F2EA8" w:rsidRPr="001D18FE" w:rsidRDefault="009F2EA8" w:rsidP="001D18FE">
            <w:pPr>
              <w:spacing w:line="360" w:lineRule="auto"/>
              <w:ind w:left="900" w:hanging="353"/>
              <w:rPr>
                <w:sz w:val="22"/>
                <w:szCs w:val="22"/>
              </w:rPr>
            </w:pPr>
          </w:p>
          <w:p w:rsidR="009F2EA8" w:rsidRPr="001D18FE" w:rsidRDefault="009F2EA8" w:rsidP="001D18FE">
            <w:pPr>
              <w:numPr>
                <w:ilvl w:val="0"/>
                <w:numId w:val="3"/>
              </w:numPr>
              <w:spacing w:line="360" w:lineRule="auto"/>
              <w:rPr>
                <w:sz w:val="22"/>
                <w:szCs w:val="22"/>
              </w:rPr>
            </w:pPr>
            <w:r w:rsidRPr="001D18FE">
              <w:rPr>
                <w:sz w:val="22"/>
                <w:szCs w:val="22"/>
              </w:rPr>
              <w:t>Prior to beginning of work the Owner shall:</w:t>
            </w:r>
          </w:p>
          <w:p w:rsidR="009F2EA8" w:rsidRPr="001D18FE" w:rsidRDefault="009F2EA8" w:rsidP="001D18FE">
            <w:pPr>
              <w:keepNext/>
              <w:spacing w:line="360" w:lineRule="auto"/>
              <w:ind w:left="1620" w:hanging="540"/>
              <w:jc w:val="both"/>
              <w:rPr>
                <w:sz w:val="22"/>
                <w:szCs w:val="22"/>
              </w:rPr>
            </w:pPr>
            <w:r w:rsidRPr="001D18FE">
              <w:rPr>
                <w:sz w:val="22"/>
                <w:szCs w:val="22"/>
              </w:rPr>
              <w:lastRenderedPageBreak/>
              <w:t>(1)</w:t>
            </w:r>
            <w:r w:rsidRPr="001D18FE">
              <w:rPr>
                <w:sz w:val="22"/>
                <w:szCs w:val="22"/>
              </w:rPr>
              <w:tab/>
              <w:t xml:space="preserve">If the improvement(s) are to be relocated on residual land either owner, leased or licensed to the owner, the owner shall secure written approval of the intended relocation site from the </w:t>
            </w:r>
            <w:r w:rsidR="00DE4567">
              <w:rPr>
                <w:sz w:val="22"/>
                <w:szCs w:val="22"/>
              </w:rPr>
              <w:t>District Real Estate Administrator</w:t>
            </w:r>
            <w:r w:rsidRPr="001D18FE">
              <w:rPr>
                <w:sz w:val="22"/>
                <w:szCs w:val="22"/>
              </w:rPr>
              <w:t xml:space="preserve"> of the Department of Transportation.</w:t>
            </w:r>
          </w:p>
          <w:p w:rsidR="009F2EA8" w:rsidRPr="001D18FE" w:rsidRDefault="009F2EA8" w:rsidP="001D18FE">
            <w:pPr>
              <w:keepNext/>
              <w:spacing w:line="360" w:lineRule="auto"/>
              <w:ind w:left="1434" w:hanging="720"/>
              <w:rPr>
                <w:sz w:val="22"/>
                <w:szCs w:val="22"/>
              </w:rPr>
            </w:pPr>
          </w:p>
          <w:p w:rsidR="009F2EA8" w:rsidRPr="001D18FE" w:rsidRDefault="009F2EA8" w:rsidP="001D18FE">
            <w:pPr>
              <w:keepNext/>
              <w:spacing w:line="360" w:lineRule="auto"/>
              <w:ind w:left="1620" w:hanging="540"/>
              <w:jc w:val="both"/>
              <w:rPr>
                <w:sz w:val="22"/>
                <w:szCs w:val="22"/>
              </w:rPr>
            </w:pPr>
            <w:r w:rsidRPr="001D18FE">
              <w:rPr>
                <w:sz w:val="22"/>
                <w:szCs w:val="22"/>
              </w:rPr>
              <w:t>(2)</w:t>
            </w:r>
            <w:r w:rsidRPr="001D18FE">
              <w:rPr>
                <w:sz w:val="22"/>
                <w:szCs w:val="22"/>
              </w:rPr>
              <w:tab/>
              <w:t xml:space="preserve"> In the case of a sign relocation, secure the necessary approval and permit from the Advertising Device Control Section within the Office of Contracts at ODOT.</w:t>
            </w:r>
          </w:p>
          <w:p w:rsidR="009F2EA8" w:rsidRPr="001D18FE" w:rsidRDefault="009F2EA8" w:rsidP="001D18FE">
            <w:pPr>
              <w:keepNext/>
              <w:spacing w:line="360" w:lineRule="auto"/>
              <w:ind w:left="1434" w:hanging="714"/>
              <w:rPr>
                <w:sz w:val="22"/>
                <w:szCs w:val="22"/>
              </w:rPr>
            </w:pPr>
          </w:p>
          <w:p w:rsidR="009F2EA8" w:rsidRPr="001D18FE" w:rsidRDefault="009F2EA8" w:rsidP="001D18FE">
            <w:pPr>
              <w:keepNext/>
              <w:spacing w:line="360" w:lineRule="auto"/>
              <w:ind w:left="1620" w:hanging="540"/>
              <w:jc w:val="both"/>
              <w:rPr>
                <w:sz w:val="22"/>
                <w:szCs w:val="22"/>
              </w:rPr>
            </w:pPr>
            <w:r w:rsidRPr="001D18FE">
              <w:rPr>
                <w:sz w:val="22"/>
                <w:szCs w:val="22"/>
              </w:rPr>
              <w:t>(3)</w:t>
            </w:r>
            <w:r w:rsidRPr="001D18FE">
              <w:rPr>
                <w:sz w:val="22"/>
                <w:szCs w:val="22"/>
              </w:rPr>
              <w:tab/>
              <w:t>Secure all required permits from the proper public authorities.  All utilities shall be properly disconnected in compliance with local requirements.</w:t>
            </w:r>
          </w:p>
          <w:p w:rsidR="009F2EA8" w:rsidRPr="001D18FE" w:rsidRDefault="009F2EA8" w:rsidP="001D18FE">
            <w:pPr>
              <w:keepNext/>
              <w:spacing w:line="360" w:lineRule="auto"/>
              <w:ind w:left="1434" w:hanging="714"/>
              <w:rPr>
                <w:sz w:val="22"/>
                <w:szCs w:val="22"/>
              </w:rPr>
            </w:pPr>
          </w:p>
          <w:p w:rsidR="009F2EA8" w:rsidRPr="001D18FE" w:rsidRDefault="009F2EA8" w:rsidP="001D18FE">
            <w:pPr>
              <w:keepNext/>
              <w:spacing w:line="360" w:lineRule="auto"/>
              <w:ind w:left="720" w:hanging="714"/>
              <w:rPr>
                <w:sz w:val="22"/>
                <w:szCs w:val="22"/>
              </w:rPr>
            </w:pPr>
            <w:r w:rsidRPr="001D18FE">
              <w:rPr>
                <w:sz w:val="22"/>
                <w:szCs w:val="22"/>
              </w:rPr>
              <w:t>2.</w:t>
            </w:r>
            <w:r w:rsidRPr="001D18FE">
              <w:rPr>
                <w:sz w:val="22"/>
                <w:szCs w:val="22"/>
              </w:rPr>
              <w:tab/>
              <w:t>That the improvement(s) to be retained and removed by the Owner is/are identified as follows:</w:t>
            </w:r>
          </w:p>
          <w:p w:rsidR="009F2EA8" w:rsidRPr="001D18FE" w:rsidRDefault="009F2EA8" w:rsidP="001D18FE">
            <w:pPr>
              <w:keepNext/>
              <w:spacing w:line="360" w:lineRule="auto"/>
              <w:rPr>
                <w:sz w:val="22"/>
                <w:szCs w:val="22"/>
              </w:rPr>
            </w:pPr>
            <w:r w:rsidRPr="001D18FE">
              <w:rPr>
                <w:sz w:val="22"/>
                <w:szCs w:val="22"/>
              </w:rPr>
              <w:tab/>
              <w:t>Parcel No.</w:t>
            </w:r>
            <w:r w:rsidR="00664700" w:rsidRPr="00664700">
              <w:rPr>
                <w:sz w:val="22"/>
                <w:szCs w:val="22"/>
                <w:u w:val="single"/>
              </w:rPr>
              <w:fldChar w:fldCharType="begin"/>
            </w:r>
            <w:r w:rsidR="00664700" w:rsidRPr="00664700">
              <w:rPr>
                <w:sz w:val="22"/>
                <w:szCs w:val="22"/>
                <w:u w:val="single"/>
              </w:rPr>
              <w:instrText xml:space="preserve"> REF  PARCEL </w:instrText>
            </w:r>
            <w:r w:rsidR="00664700" w:rsidRPr="00664700">
              <w:rPr>
                <w:sz w:val="22"/>
                <w:szCs w:val="22"/>
                <w:u w:val="single"/>
              </w:rPr>
              <w:fldChar w:fldCharType="separate"/>
            </w:r>
            <w:r w:rsidR="00163A53">
              <w:rPr>
                <w:noProof/>
              </w:rPr>
              <w:t xml:space="preserve">     </w:t>
            </w:r>
            <w:r w:rsidR="00664700" w:rsidRPr="00664700">
              <w:rPr>
                <w:sz w:val="22"/>
                <w:szCs w:val="22"/>
                <w:u w:val="single"/>
              </w:rPr>
              <w:fldChar w:fldCharType="end"/>
            </w:r>
            <w:r w:rsidRPr="00664700">
              <w:rPr>
                <w:sz w:val="22"/>
                <w:szCs w:val="22"/>
                <w:u w:val="single"/>
              </w:rPr>
              <w:t>,</w:t>
            </w:r>
            <w:r w:rsidRPr="001D18FE">
              <w:rPr>
                <w:sz w:val="22"/>
                <w:szCs w:val="22"/>
              </w:rPr>
              <w:t xml:space="preserve"> </w:t>
            </w:r>
            <w:r w:rsidRPr="001D18FE">
              <w:rPr>
                <w:sz w:val="22"/>
                <w:szCs w:val="22"/>
                <w:u w:val="single"/>
              </w:rPr>
              <w:fldChar w:fldCharType="begin">
                <w:ffData>
                  <w:name w:val="Text15"/>
                  <w:enabled/>
                  <w:calcOnExit w:val="0"/>
                  <w:textInput/>
                </w:ffData>
              </w:fldChar>
            </w:r>
            <w:bookmarkStart w:id="12" w:name="Text15"/>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2"/>
          </w:p>
          <w:p w:rsidR="009F2EA8" w:rsidRPr="001D18FE" w:rsidRDefault="009F2EA8" w:rsidP="001D18FE">
            <w:pPr>
              <w:keepNext/>
              <w:spacing w:line="360" w:lineRule="auto"/>
              <w:rPr>
                <w:sz w:val="22"/>
                <w:szCs w:val="22"/>
              </w:rPr>
            </w:pPr>
            <w:r w:rsidRPr="001D18FE">
              <w:rPr>
                <w:sz w:val="22"/>
                <w:szCs w:val="22"/>
              </w:rPr>
              <w:tab/>
              <w:t>Parcel No.</w:t>
            </w:r>
            <w:r w:rsidR="00664700">
              <w:rPr>
                <w:sz w:val="22"/>
                <w:szCs w:val="22"/>
              </w:rPr>
              <w:fldChar w:fldCharType="begin"/>
            </w:r>
            <w:r w:rsidR="00664700">
              <w:rPr>
                <w:sz w:val="22"/>
                <w:szCs w:val="22"/>
              </w:rPr>
              <w:instrText xml:space="preserve"> REF  PARCEL </w:instrText>
            </w:r>
            <w:r w:rsidR="00664700">
              <w:rPr>
                <w:sz w:val="22"/>
                <w:szCs w:val="22"/>
              </w:rPr>
              <w:fldChar w:fldCharType="separate"/>
            </w:r>
            <w:r w:rsidR="00163A53">
              <w:rPr>
                <w:noProof/>
              </w:rPr>
              <w:t xml:space="preserve">     </w:t>
            </w:r>
            <w:r w:rsidR="00664700">
              <w:rPr>
                <w:sz w:val="22"/>
                <w:szCs w:val="22"/>
              </w:rPr>
              <w:fldChar w:fldCharType="end"/>
            </w:r>
            <w:r w:rsidRPr="001D18FE">
              <w:rPr>
                <w:sz w:val="22"/>
                <w:szCs w:val="22"/>
              </w:rPr>
              <w:t xml:space="preserve">, </w:t>
            </w:r>
            <w:r w:rsidRPr="001D18FE">
              <w:rPr>
                <w:sz w:val="22"/>
                <w:szCs w:val="22"/>
                <w:u w:val="single"/>
              </w:rPr>
              <w:fldChar w:fldCharType="begin">
                <w:ffData>
                  <w:name w:val="Text17"/>
                  <w:enabled/>
                  <w:calcOnExit w:val="0"/>
                  <w:textInput/>
                </w:ffData>
              </w:fldChar>
            </w:r>
            <w:bookmarkStart w:id="13" w:name="Text17"/>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3"/>
          </w:p>
          <w:p w:rsidR="00AE644A" w:rsidRDefault="00AE644A" w:rsidP="001D18FE">
            <w:pPr>
              <w:keepNext/>
              <w:spacing w:line="360" w:lineRule="auto"/>
              <w:rPr>
                <w:sz w:val="22"/>
                <w:szCs w:val="22"/>
              </w:rPr>
            </w:pPr>
          </w:p>
          <w:p w:rsidR="009F2EA8" w:rsidRPr="001D18FE" w:rsidRDefault="009F2EA8" w:rsidP="001D18FE">
            <w:pPr>
              <w:keepNext/>
              <w:spacing w:line="360" w:lineRule="auto"/>
              <w:rPr>
                <w:sz w:val="22"/>
                <w:szCs w:val="22"/>
              </w:rPr>
            </w:pPr>
            <w:r w:rsidRPr="001D18FE">
              <w:rPr>
                <w:sz w:val="22"/>
                <w:szCs w:val="22"/>
              </w:rPr>
              <w:t>3.</w:t>
            </w:r>
            <w:r w:rsidRPr="001D18FE">
              <w:rPr>
                <w:sz w:val="22"/>
                <w:szCs w:val="22"/>
              </w:rPr>
              <w:tab/>
              <w:t>That the sum of money mentioned above shall be paid as follows:</w:t>
            </w:r>
          </w:p>
          <w:p w:rsidR="009F2EA8" w:rsidRPr="001D18FE" w:rsidRDefault="009F2EA8" w:rsidP="001D18FE">
            <w:pPr>
              <w:keepNext/>
              <w:spacing w:line="360" w:lineRule="auto"/>
              <w:rPr>
                <w:sz w:val="22"/>
                <w:szCs w:val="22"/>
              </w:rPr>
            </w:pPr>
          </w:p>
          <w:p w:rsidR="009F2EA8" w:rsidRPr="001D18FE" w:rsidRDefault="009F2EA8" w:rsidP="001D18FE">
            <w:pPr>
              <w:keepNext/>
              <w:spacing w:line="360" w:lineRule="auto"/>
              <w:ind w:left="720" w:hanging="540"/>
              <w:jc w:val="both"/>
              <w:rPr>
                <w:sz w:val="22"/>
                <w:szCs w:val="22"/>
              </w:rPr>
            </w:pPr>
            <w:r w:rsidRPr="001D18FE">
              <w:rPr>
                <w:sz w:val="22"/>
                <w:szCs w:val="22"/>
              </w:rPr>
              <w:t>a.</w:t>
            </w:r>
            <w:r w:rsidRPr="001D18FE">
              <w:rPr>
                <w:sz w:val="22"/>
                <w:szCs w:val="22"/>
              </w:rPr>
              <w:tab/>
              <w:t xml:space="preserve">A warrant will be prepared and paid by the State to the Owner within ninety (90) days of execution of this agreement, in the amount of </w:t>
            </w:r>
            <w:r w:rsidRPr="001D18FE">
              <w:rPr>
                <w:sz w:val="22"/>
                <w:szCs w:val="22"/>
                <w:u w:val="single"/>
              </w:rPr>
              <w:fldChar w:fldCharType="begin">
                <w:ffData>
                  <w:name w:val="Text18"/>
                  <w:enabled/>
                  <w:calcOnExit w:val="0"/>
                  <w:textInput/>
                </w:ffData>
              </w:fldChar>
            </w:r>
            <w:bookmarkStart w:id="14" w:name="Text18"/>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4"/>
            <w:r w:rsidRPr="001D18FE">
              <w:rPr>
                <w:sz w:val="22"/>
                <w:szCs w:val="22"/>
              </w:rPr>
              <w:t xml:space="preserve"> Dollars (</w:t>
            </w:r>
            <w:r w:rsidRPr="001D18FE">
              <w:rPr>
                <w:sz w:val="22"/>
                <w:szCs w:val="22"/>
                <w:u w:val="single"/>
              </w:rPr>
              <w:fldChar w:fldCharType="begin">
                <w:ffData>
                  <w:name w:val="Text19"/>
                  <w:enabled/>
                  <w:calcOnExit w:val="0"/>
                  <w:textInput>
                    <w:type w:val="number"/>
                    <w:default w:val="$0.00"/>
                    <w:format w:val="$#,##0.00;($#,##0.00)"/>
                  </w:textInput>
                </w:ffData>
              </w:fldChar>
            </w:r>
            <w:bookmarkStart w:id="15" w:name="Text1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15"/>
            <w:r w:rsidRPr="001D18FE">
              <w:rPr>
                <w:sz w:val="22"/>
                <w:szCs w:val="22"/>
              </w:rPr>
              <w:t>).</w:t>
            </w:r>
          </w:p>
          <w:p w:rsidR="009F2EA8" w:rsidRPr="001D18FE" w:rsidRDefault="009F2EA8" w:rsidP="001D18FE">
            <w:pPr>
              <w:keepNext/>
              <w:spacing w:line="360" w:lineRule="auto"/>
              <w:ind w:left="720" w:hanging="540"/>
              <w:rPr>
                <w:sz w:val="22"/>
                <w:szCs w:val="22"/>
              </w:rPr>
            </w:pPr>
          </w:p>
          <w:p w:rsidR="009F2EA8" w:rsidRPr="001D18FE" w:rsidRDefault="009F2EA8" w:rsidP="001D18FE">
            <w:pPr>
              <w:keepNext/>
              <w:spacing w:line="360" w:lineRule="auto"/>
              <w:ind w:left="720" w:hanging="540"/>
              <w:jc w:val="both"/>
              <w:rPr>
                <w:sz w:val="22"/>
                <w:szCs w:val="22"/>
              </w:rPr>
            </w:pPr>
            <w:r w:rsidRPr="001D18FE">
              <w:rPr>
                <w:sz w:val="22"/>
                <w:szCs w:val="22"/>
              </w:rPr>
              <w:t>b.</w:t>
            </w:r>
            <w:r w:rsidRPr="001D18FE">
              <w:rPr>
                <w:sz w:val="22"/>
                <w:szCs w:val="22"/>
              </w:rPr>
              <w:tab/>
              <w:t>When the improvement(s) have been removed to the new location and the debris cleared on the former site to the sat</w:t>
            </w:r>
            <w:r w:rsidR="008E7C8A">
              <w:rPr>
                <w:sz w:val="22"/>
                <w:szCs w:val="22"/>
              </w:rPr>
              <w:t xml:space="preserve">isfaction of the </w:t>
            </w:r>
            <w:r w:rsidR="00DE4567">
              <w:rPr>
                <w:sz w:val="22"/>
                <w:szCs w:val="22"/>
              </w:rPr>
              <w:t>District Real Estate Administrator</w:t>
            </w:r>
            <w:r w:rsidRPr="001D18FE">
              <w:rPr>
                <w:sz w:val="22"/>
                <w:szCs w:val="22"/>
              </w:rPr>
              <w:t xml:space="preserve">, the Owner will be paid the amount of </w:t>
            </w:r>
            <w:r w:rsidRPr="001D18FE">
              <w:rPr>
                <w:sz w:val="22"/>
                <w:szCs w:val="22"/>
                <w:u w:val="single"/>
              </w:rPr>
              <w:fldChar w:fldCharType="begin">
                <w:ffData>
                  <w:name w:val="Text20"/>
                  <w:enabled/>
                  <w:calcOnExit w:val="0"/>
                  <w:textInput/>
                </w:ffData>
              </w:fldChar>
            </w:r>
            <w:bookmarkStart w:id="16" w:name="Text20"/>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6"/>
            <w:r w:rsidRPr="001D18FE">
              <w:rPr>
                <w:sz w:val="22"/>
                <w:szCs w:val="22"/>
              </w:rPr>
              <w:t xml:space="preserve"> Dollars (</w:t>
            </w:r>
            <w:r w:rsidRPr="001D18FE">
              <w:rPr>
                <w:sz w:val="22"/>
                <w:szCs w:val="22"/>
                <w:u w:val="single"/>
              </w:rPr>
              <w:fldChar w:fldCharType="begin">
                <w:ffData>
                  <w:name w:val="Text21"/>
                  <w:enabled/>
                  <w:calcOnExit w:val="0"/>
                  <w:textInput>
                    <w:type w:val="number"/>
                    <w:default w:val="$0.00"/>
                    <w:format w:val="$#,##0.00;($#,##0.00)"/>
                  </w:textInput>
                </w:ffData>
              </w:fldChar>
            </w:r>
            <w:bookmarkStart w:id="17" w:name="Text21"/>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17"/>
            <w:r w:rsidRPr="001D18FE">
              <w:rPr>
                <w:sz w:val="22"/>
                <w:szCs w:val="22"/>
              </w:rPr>
              <w:t>), representing the balance of the consideration.</w:t>
            </w:r>
            <w:r w:rsidRPr="001D18FE">
              <w:rPr>
                <w:sz w:val="22"/>
                <w:szCs w:val="22"/>
              </w:rPr>
              <w:tab/>
            </w:r>
          </w:p>
          <w:p w:rsidR="009F2EA8" w:rsidRPr="001D18FE" w:rsidRDefault="009F2EA8" w:rsidP="001D18FE">
            <w:pPr>
              <w:keepNext/>
              <w:spacing w:line="360" w:lineRule="auto"/>
              <w:ind w:left="720" w:hanging="540"/>
              <w:rPr>
                <w:sz w:val="22"/>
                <w:szCs w:val="22"/>
              </w:rPr>
            </w:pPr>
          </w:p>
          <w:p w:rsidR="009F2EA8" w:rsidRPr="001D18FE" w:rsidRDefault="009F2EA8" w:rsidP="001D18FE">
            <w:pPr>
              <w:keepNext/>
              <w:spacing w:line="360" w:lineRule="auto"/>
              <w:ind w:left="720" w:hanging="540"/>
              <w:rPr>
                <w:sz w:val="22"/>
                <w:szCs w:val="22"/>
              </w:rPr>
            </w:pPr>
            <w:r w:rsidRPr="001D18FE">
              <w:rPr>
                <w:sz w:val="22"/>
                <w:szCs w:val="22"/>
              </w:rPr>
              <w:t>c.</w:t>
            </w:r>
            <w:r w:rsidRPr="001D18FE">
              <w:rPr>
                <w:sz w:val="22"/>
                <w:szCs w:val="22"/>
              </w:rPr>
              <w:tab/>
              <w:t xml:space="preserve">Removal work will commence within fourteen (14) days after receipt of the warrant described in 3a above and all work shall be completed </w:t>
            </w:r>
            <w:r w:rsidR="00ED2E38">
              <w:rPr>
                <w:sz w:val="22"/>
                <w:szCs w:val="22"/>
              </w:rPr>
              <w:t>by</w:t>
            </w:r>
            <w:r w:rsidR="00664700">
              <w:rPr>
                <w:sz w:val="22"/>
                <w:szCs w:val="22"/>
              </w:rPr>
              <w:t xml:space="preserve"> </w:t>
            </w:r>
            <w:sdt>
              <w:sdtPr>
                <w:rPr>
                  <w:sz w:val="22"/>
                  <w:szCs w:val="22"/>
                </w:rPr>
                <w:id w:val="1333027697"/>
                <w:placeholder>
                  <w:docPart w:val="B6C247644EE3415FBECAC14800EA673F"/>
                </w:placeholder>
                <w:showingPlcHdr/>
                <w:date>
                  <w:dateFormat w:val="MMMM d, yyyy"/>
                  <w:lid w:val="en-US"/>
                  <w:storeMappedDataAs w:val="dateTime"/>
                  <w:calendar w:val="gregorian"/>
                </w:date>
              </w:sdtPr>
              <w:sdtEndPr/>
              <w:sdtContent>
                <w:r w:rsidR="00664700" w:rsidRPr="00664700">
                  <w:rPr>
                    <w:rStyle w:val="PlaceholderText"/>
                    <w:u w:val="single"/>
                  </w:rPr>
                  <w:t>Click or tap to enter a date.</w:t>
                </w:r>
              </w:sdtContent>
            </w:sdt>
            <w:r w:rsidRPr="001D18FE">
              <w:rPr>
                <w:sz w:val="22"/>
                <w:szCs w:val="22"/>
              </w:rPr>
              <w:t>.</w:t>
            </w:r>
          </w:p>
          <w:p w:rsidR="009F2EA8" w:rsidRPr="001D18FE" w:rsidRDefault="009F2EA8" w:rsidP="001D18FE">
            <w:pPr>
              <w:keepNext/>
              <w:spacing w:line="360" w:lineRule="auto"/>
              <w:rPr>
                <w:sz w:val="22"/>
                <w:szCs w:val="22"/>
              </w:rPr>
            </w:pPr>
          </w:p>
          <w:p w:rsidR="009F2EA8" w:rsidRPr="001D18FE" w:rsidRDefault="009F2EA8" w:rsidP="001D18FE">
            <w:pPr>
              <w:keepNext/>
              <w:spacing w:line="360" w:lineRule="auto"/>
              <w:jc w:val="both"/>
              <w:rPr>
                <w:sz w:val="22"/>
                <w:szCs w:val="22"/>
              </w:rPr>
            </w:pPr>
            <w:r w:rsidRPr="001D18FE">
              <w:rPr>
                <w:sz w:val="22"/>
                <w:szCs w:val="22"/>
              </w:rPr>
              <w:t xml:space="preserve">It is mutually agreed by the parties hereto that time is of the essence in this agreement and if the Owner does not complete the removal of the improvement(s) herein described to the satisfaction of the Department of Transportation as specified herein, the Director of Transportation may enter upon the property described and remove said improvement(s) in whatever manner he </w:t>
            </w:r>
            <w:proofErr w:type="gramStart"/>
            <w:r w:rsidRPr="001D18FE">
              <w:rPr>
                <w:sz w:val="22"/>
                <w:szCs w:val="22"/>
              </w:rPr>
              <w:t>see</w:t>
            </w:r>
            <w:proofErr w:type="gramEnd"/>
            <w:r w:rsidRPr="001D18FE">
              <w:rPr>
                <w:sz w:val="22"/>
                <w:szCs w:val="22"/>
              </w:rPr>
              <w:t xml:space="preserve"> fit.  Further, the Owner agrees that the cost of such removal shall be deducted from the balance </w:t>
            </w:r>
            <w:r w:rsidR="001C42D9">
              <w:rPr>
                <w:sz w:val="22"/>
                <w:szCs w:val="22"/>
              </w:rPr>
              <w:t>shown</w:t>
            </w:r>
            <w:r w:rsidRPr="001D18FE">
              <w:rPr>
                <w:sz w:val="22"/>
                <w:szCs w:val="22"/>
              </w:rPr>
              <w:t xml:space="preserve"> in 3b.</w:t>
            </w:r>
          </w:p>
          <w:p w:rsidR="009F2EA8" w:rsidRPr="001D18FE" w:rsidRDefault="009F2EA8" w:rsidP="001D18FE">
            <w:pPr>
              <w:keepNext/>
              <w:spacing w:line="360" w:lineRule="auto"/>
              <w:rPr>
                <w:sz w:val="22"/>
                <w:szCs w:val="22"/>
              </w:rPr>
            </w:pPr>
          </w:p>
          <w:p w:rsidR="009F2EA8" w:rsidRPr="001D18FE" w:rsidRDefault="009F2EA8" w:rsidP="00BE01EA">
            <w:pPr>
              <w:keepNext/>
              <w:spacing w:line="360" w:lineRule="auto"/>
              <w:rPr>
                <w:sz w:val="22"/>
                <w:szCs w:val="22"/>
              </w:rPr>
            </w:pPr>
            <w:r w:rsidRPr="001D18FE">
              <w:rPr>
                <w:sz w:val="22"/>
                <w:szCs w:val="22"/>
              </w:rPr>
              <w:t>It is further understood and agreed that the funds withheld from the Owner in Section 3b will be paid to the Owner within sixty (6</w:t>
            </w:r>
            <w:r w:rsidR="00DA6356" w:rsidRPr="001D18FE">
              <w:rPr>
                <w:sz w:val="22"/>
                <w:szCs w:val="22"/>
              </w:rPr>
              <w:t>0</w:t>
            </w:r>
            <w:r w:rsidRPr="001D18FE">
              <w:rPr>
                <w:sz w:val="22"/>
                <w:szCs w:val="22"/>
              </w:rPr>
              <w:t>) days after the date of the accepted completion of the work in Section 3b.  Failure by the Owner to comply with the provisions of this agreement may result in the forfeiture of the entire amount with-held, at the discretion of the Director of Transportation.</w:t>
            </w:r>
          </w:p>
          <w:p w:rsidR="00741959" w:rsidRPr="001D18FE" w:rsidRDefault="00741959" w:rsidP="001D18FE">
            <w:pPr>
              <w:tabs>
                <w:tab w:val="left" w:pos="900"/>
              </w:tabs>
              <w:spacing w:line="360" w:lineRule="auto"/>
              <w:rPr>
                <w:sz w:val="22"/>
                <w:szCs w:val="22"/>
              </w:rPr>
            </w:pPr>
          </w:p>
          <w:p w:rsidR="00741959" w:rsidRPr="001D18FE" w:rsidRDefault="00741959" w:rsidP="001D18FE">
            <w:pPr>
              <w:tabs>
                <w:tab w:val="left" w:pos="900"/>
              </w:tabs>
              <w:spacing w:line="360" w:lineRule="auto"/>
              <w:rPr>
                <w:sz w:val="22"/>
                <w:szCs w:val="22"/>
              </w:rPr>
            </w:pPr>
          </w:p>
          <w:p w:rsidR="00741959" w:rsidRPr="001D18FE" w:rsidRDefault="00741959" w:rsidP="001D18FE">
            <w:pPr>
              <w:tabs>
                <w:tab w:val="left" w:pos="900"/>
              </w:tabs>
              <w:spacing w:line="360" w:lineRule="auto"/>
              <w:rPr>
                <w:sz w:val="22"/>
                <w:szCs w:val="22"/>
              </w:rPr>
            </w:pPr>
          </w:p>
          <w:p w:rsidR="009F2EA8" w:rsidRDefault="009F2EA8" w:rsidP="00E85AA7"/>
        </w:tc>
      </w:tr>
      <w:tr w:rsidR="009F2EA8" w:rsidTr="001D18FE">
        <w:trPr>
          <w:jc w:val="center"/>
        </w:trPr>
        <w:tc>
          <w:tcPr>
            <w:tcW w:w="9490" w:type="dxa"/>
            <w:gridSpan w:val="4"/>
          </w:tcPr>
          <w:p w:rsidR="009F2EA8" w:rsidRPr="001D18FE" w:rsidRDefault="00741959" w:rsidP="00DE4567">
            <w:pPr>
              <w:keepNext/>
              <w:spacing w:line="360" w:lineRule="auto"/>
              <w:rPr>
                <w:sz w:val="22"/>
                <w:szCs w:val="22"/>
              </w:rPr>
            </w:pPr>
            <w:r w:rsidRPr="001D18FE">
              <w:rPr>
                <w:sz w:val="22"/>
                <w:szCs w:val="22"/>
              </w:rPr>
              <w:lastRenderedPageBreak/>
              <w:tab/>
              <w:t xml:space="preserve">IN WITNESS WHEREOF </w:t>
            </w:r>
            <w:r w:rsidR="00163A53">
              <w:rPr>
                <w:sz w:val="22"/>
                <w:szCs w:val="22"/>
                <w:u w:val="single"/>
              </w:rPr>
              <w:fldChar w:fldCharType="begin">
                <w:ffData>
                  <w:name w:val="GRANTORS"/>
                  <w:enabled/>
                  <w:calcOnExit/>
                  <w:textInput>
                    <w:default w:val="*Name of Grantors*"/>
                  </w:textInput>
                </w:ffData>
              </w:fldChar>
            </w:r>
            <w:bookmarkStart w:id="18" w:name="GRANTORS"/>
            <w:r w:rsidR="00163A53">
              <w:rPr>
                <w:sz w:val="22"/>
                <w:szCs w:val="22"/>
                <w:u w:val="single"/>
              </w:rPr>
              <w:instrText xml:space="preserve"> FORMTEXT </w:instrText>
            </w:r>
            <w:r w:rsidR="00163A53">
              <w:rPr>
                <w:sz w:val="22"/>
                <w:szCs w:val="22"/>
                <w:u w:val="single"/>
              </w:rPr>
            </w:r>
            <w:r w:rsidR="00163A53">
              <w:rPr>
                <w:sz w:val="22"/>
                <w:szCs w:val="22"/>
                <w:u w:val="single"/>
              </w:rPr>
              <w:fldChar w:fldCharType="separate"/>
            </w:r>
            <w:r w:rsidR="00163A53">
              <w:rPr>
                <w:noProof/>
                <w:sz w:val="22"/>
                <w:szCs w:val="22"/>
                <w:u w:val="single"/>
              </w:rPr>
              <w:t>*Name of Grantors*</w:t>
            </w:r>
            <w:r w:rsidR="00163A53">
              <w:rPr>
                <w:sz w:val="22"/>
                <w:szCs w:val="22"/>
                <w:u w:val="single"/>
              </w:rPr>
              <w:fldChar w:fldCharType="end"/>
            </w:r>
            <w:bookmarkEnd w:id="18"/>
            <w:r w:rsidRPr="001D18FE">
              <w:rPr>
                <w:sz w:val="22"/>
                <w:szCs w:val="22"/>
              </w:rPr>
              <w:t xml:space="preserve"> </w:t>
            </w:r>
            <w:sdt>
              <w:sdtPr>
                <w:rPr>
                  <w:sz w:val="24"/>
                </w:rPr>
                <w:alias w:val="*has\have*"/>
                <w:tag w:val="*has\have*"/>
                <w:id w:val="1750307321"/>
                <w:placeholder>
                  <w:docPart w:val="9AAFC476B39D4C559B2ADCC8D0AE5555"/>
                </w:placeholder>
                <w:showingPlcHdr/>
                <w:dropDownList>
                  <w:listItem w:value="Choose an item."/>
                  <w:listItem w:displayText="has" w:value="has"/>
                  <w:listItem w:displayText="have" w:value="have"/>
                </w:dropDownList>
              </w:sdtPr>
              <w:sdtEndPr/>
              <w:sdtContent>
                <w:r w:rsidR="00664700" w:rsidRPr="0069293B">
                  <w:rPr>
                    <w:rStyle w:val="PlaceholderText"/>
                    <w:sz w:val="22"/>
                    <w:szCs w:val="22"/>
                  </w:rPr>
                  <w:t>Choose an item.</w:t>
                </w:r>
              </w:sdtContent>
            </w:sdt>
            <w:r w:rsidR="00664700">
              <w:rPr>
                <w:sz w:val="22"/>
                <w:szCs w:val="22"/>
              </w:rPr>
              <w:t xml:space="preserve"> </w:t>
            </w:r>
            <w:r w:rsidRPr="001D18FE">
              <w:rPr>
                <w:sz w:val="22"/>
                <w:szCs w:val="22"/>
              </w:rPr>
              <w:t xml:space="preserve">hereto set </w:t>
            </w:r>
            <w:sdt>
              <w:sdtPr>
                <w:rPr>
                  <w:sz w:val="24"/>
                </w:rPr>
                <w:alias w:val="*his\her\their*"/>
                <w:tag w:val="*his\her\their*"/>
                <w:id w:val="830876489"/>
                <w:placeholder>
                  <w:docPart w:val="933D81A19BF44ABE88D618A947E2F0EB"/>
                </w:placeholder>
                <w:showingPlcHdr/>
                <w:dropDownList>
                  <w:listItem w:value="Choose an item."/>
                  <w:listItem w:displayText="his" w:value="his"/>
                  <w:listItem w:displayText="her" w:value="her"/>
                  <w:listItem w:displayText="their" w:value="their"/>
                </w:dropDownList>
              </w:sdtPr>
              <w:sdtEndPr/>
              <w:sdtContent>
                <w:r w:rsidR="00130E18" w:rsidRPr="0069293B">
                  <w:rPr>
                    <w:rStyle w:val="PlaceholderText"/>
                    <w:sz w:val="22"/>
                    <w:szCs w:val="22"/>
                  </w:rPr>
                  <w:t>Choose an item.</w:t>
                </w:r>
              </w:sdtContent>
            </w:sdt>
            <w:r w:rsidR="00130E18">
              <w:rPr>
                <w:sz w:val="22"/>
                <w:szCs w:val="22"/>
              </w:rPr>
              <w:t xml:space="preserve"> </w:t>
            </w:r>
            <w:r w:rsidRPr="001D18FE">
              <w:rPr>
                <w:sz w:val="22"/>
                <w:szCs w:val="22"/>
              </w:rPr>
              <w:t>hand o</w:t>
            </w:r>
            <w:r w:rsidR="00B51F68" w:rsidRPr="001D18FE">
              <w:rPr>
                <w:sz w:val="22"/>
                <w:szCs w:val="22"/>
              </w:rPr>
              <w:t>n</w:t>
            </w:r>
            <w:r w:rsidRPr="001D18FE">
              <w:rPr>
                <w:sz w:val="22"/>
                <w:szCs w:val="22"/>
              </w:rPr>
              <w:t xml:space="preserve"> </w:t>
            </w:r>
            <w:sdt>
              <w:sdtPr>
                <w:rPr>
                  <w:sz w:val="22"/>
                  <w:szCs w:val="22"/>
                </w:rPr>
                <w:id w:val="1629811150"/>
                <w:placeholder>
                  <w:docPart w:val="66627FF381794DF498DAC96685A6E9DE"/>
                </w:placeholder>
                <w:showingPlcHdr/>
                <w:date>
                  <w:dateFormat w:val="MMMM d, yyyy"/>
                  <w:lid w:val="en-US"/>
                  <w:storeMappedDataAs w:val="dateTime"/>
                  <w:calendar w:val="gregorian"/>
                </w:date>
              </w:sdtPr>
              <w:sdtEndPr/>
              <w:sdtContent>
                <w:r w:rsidR="00664700" w:rsidRPr="00AC1336">
                  <w:rPr>
                    <w:rStyle w:val="PlaceholderText"/>
                  </w:rPr>
                  <w:t>Click or tap to enter a date.</w:t>
                </w:r>
              </w:sdtContent>
            </w:sdt>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tbl>
            <w:tblPr>
              <w:tblW w:w="5731" w:type="dxa"/>
              <w:tblInd w:w="3557" w:type="dxa"/>
              <w:tblLayout w:type="fixed"/>
              <w:tblLook w:val="01E0" w:firstRow="1" w:lastRow="1" w:firstColumn="1" w:lastColumn="1" w:noHBand="0" w:noVBand="0"/>
            </w:tblPr>
            <w:tblGrid>
              <w:gridCol w:w="1980"/>
              <w:gridCol w:w="3751"/>
            </w:tblGrid>
            <w:tr w:rsidR="00741959" w:rsidRPr="001D18FE" w:rsidTr="001D18FE">
              <w:tc>
                <w:tcPr>
                  <w:tcW w:w="1980" w:type="dxa"/>
                </w:tcPr>
                <w:p w:rsidR="00741959" w:rsidRPr="001D18FE" w:rsidRDefault="00741959" w:rsidP="001D18FE">
                  <w:pPr>
                    <w:keepNext/>
                    <w:jc w:val="right"/>
                    <w:rPr>
                      <w:sz w:val="22"/>
                      <w:szCs w:val="22"/>
                    </w:rPr>
                  </w:pPr>
                </w:p>
                <w:p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rsidR="00741959" w:rsidRPr="001D18FE" w:rsidRDefault="00741959" w:rsidP="001D18FE">
                  <w:pPr>
                    <w:keepNext/>
                    <w:rPr>
                      <w:sz w:val="22"/>
                      <w:szCs w:val="22"/>
                    </w:rPr>
                  </w:pPr>
                </w:p>
              </w:tc>
            </w:tr>
            <w:tr w:rsidR="00741959" w:rsidRPr="001D18FE" w:rsidTr="001D18FE">
              <w:tc>
                <w:tcPr>
                  <w:tcW w:w="1980" w:type="dxa"/>
                </w:tcPr>
                <w:p w:rsidR="00741959" w:rsidRPr="001D18FE" w:rsidRDefault="00741959" w:rsidP="001D18FE">
                  <w:pPr>
                    <w:keepNext/>
                    <w:jc w:val="right"/>
                    <w:rPr>
                      <w:sz w:val="22"/>
                      <w:szCs w:val="22"/>
                    </w:rPr>
                  </w:pPr>
                  <w:r w:rsidRPr="001D18FE">
                    <w:rPr>
                      <w:sz w:val="22"/>
                      <w:szCs w:val="22"/>
                    </w:rPr>
                    <w:t>Name Printed:</w:t>
                  </w:r>
                </w:p>
              </w:tc>
              <w:tc>
                <w:tcPr>
                  <w:tcW w:w="3751" w:type="dxa"/>
                  <w:tcBorders>
                    <w:top w:val="single" w:sz="4" w:space="0" w:color="auto"/>
                  </w:tcBorders>
                </w:tcPr>
                <w:p w:rsidR="00741959" w:rsidRPr="001D18FE" w:rsidRDefault="00741959" w:rsidP="001D18FE">
                  <w:pPr>
                    <w:keepNext/>
                    <w:rPr>
                      <w:sz w:val="22"/>
                      <w:szCs w:val="22"/>
                    </w:rPr>
                  </w:pPr>
                  <w:r w:rsidRPr="001D18FE">
                    <w:rPr>
                      <w:sz w:val="22"/>
                      <w:szCs w:val="22"/>
                    </w:rPr>
                    <w:fldChar w:fldCharType="begin">
                      <w:ffData>
                        <w:name w:val="Text28"/>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r w:rsidR="00741959" w:rsidRPr="001D18FE" w:rsidTr="001D18FE">
              <w:tc>
                <w:tcPr>
                  <w:tcW w:w="1980" w:type="dxa"/>
                </w:tcPr>
                <w:p w:rsidR="00741959" w:rsidRPr="001D18FE" w:rsidRDefault="00741959" w:rsidP="001D18FE">
                  <w:pPr>
                    <w:keepNext/>
                    <w:jc w:val="right"/>
                    <w:rPr>
                      <w:sz w:val="22"/>
                      <w:szCs w:val="22"/>
                    </w:rPr>
                  </w:pPr>
                </w:p>
                <w:p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rsidR="00741959" w:rsidRPr="001D18FE" w:rsidRDefault="00741959" w:rsidP="001D18FE">
                  <w:pPr>
                    <w:keepNext/>
                    <w:rPr>
                      <w:sz w:val="22"/>
                      <w:szCs w:val="22"/>
                    </w:rPr>
                  </w:pPr>
                </w:p>
              </w:tc>
            </w:tr>
            <w:tr w:rsidR="00741959" w:rsidRPr="001D18FE" w:rsidTr="001D18FE">
              <w:tc>
                <w:tcPr>
                  <w:tcW w:w="1980" w:type="dxa"/>
                </w:tcPr>
                <w:p w:rsidR="00741959" w:rsidRPr="001D18FE" w:rsidRDefault="00F1122E" w:rsidP="001D18FE">
                  <w:pPr>
                    <w:keepNext/>
                    <w:jc w:val="right"/>
                    <w:rPr>
                      <w:sz w:val="22"/>
                      <w:szCs w:val="22"/>
                    </w:rPr>
                  </w:pPr>
                  <w:r w:rsidRPr="001D18FE">
                    <w:rPr>
                      <w:sz w:val="22"/>
                      <w:szCs w:val="22"/>
                    </w:rPr>
                    <w:t>Name Printed</w:t>
                  </w:r>
                  <w:r w:rsidR="00741959" w:rsidRPr="001D18FE">
                    <w:rPr>
                      <w:sz w:val="22"/>
                      <w:szCs w:val="22"/>
                    </w:rPr>
                    <w:t>:</w:t>
                  </w:r>
                </w:p>
              </w:tc>
              <w:tc>
                <w:tcPr>
                  <w:tcW w:w="3751" w:type="dxa"/>
                  <w:tcBorders>
                    <w:top w:val="single" w:sz="4" w:space="0" w:color="auto"/>
                  </w:tcBorders>
                </w:tcPr>
                <w:p w:rsidR="00741959" w:rsidRPr="001D18FE" w:rsidRDefault="00741959" w:rsidP="001D18FE">
                  <w:pPr>
                    <w:keepNext/>
                    <w:rPr>
                      <w:sz w:val="22"/>
                      <w:szCs w:val="22"/>
                    </w:rPr>
                  </w:pPr>
                  <w:r w:rsidRPr="001D18FE">
                    <w:rPr>
                      <w:sz w:val="22"/>
                      <w:szCs w:val="22"/>
                    </w:rPr>
                    <w:fldChar w:fldCharType="begin">
                      <w:ffData>
                        <w:name w:val="Text30"/>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bl>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r w:rsidRPr="00D50EED">
              <w:rPr>
                <w:smallCaps/>
                <w:sz w:val="22"/>
                <w:szCs w:val="22"/>
              </w:rPr>
              <w:t xml:space="preserve">STATE OF OHIO, COUNTY OF </w:t>
            </w:r>
            <w:sdt>
              <w:sdtPr>
                <w:rPr>
                  <w:rStyle w:val="Style3"/>
                  <w:smallCaps/>
                  <w:sz w:val="22"/>
                  <w:szCs w:val="22"/>
                </w:rPr>
                <w:alias w:val="*County*"/>
                <w:tag w:val="*County*"/>
                <w:id w:val="1824929204"/>
                <w:placeholder>
                  <w:docPart w:val="37D79AC4BD6546D69027661E0A4AA89E"/>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rPr>
              </w:sdtEndPr>
              <w:sdtContent>
                <w:r w:rsidR="003D761F" w:rsidRPr="00527F5A">
                  <w:rPr>
                    <w:rStyle w:val="PlaceholderText"/>
                  </w:rPr>
                  <w:t>Choose an item.</w:t>
                </w:r>
              </w:sdtContent>
            </w:sdt>
            <w:r w:rsidRPr="00D50EED">
              <w:rPr>
                <w:smallCaps/>
                <w:sz w:val="22"/>
                <w:szCs w:val="22"/>
              </w:rPr>
              <w:t xml:space="preserve"> SS</w:t>
            </w:r>
            <w:r w:rsidRPr="001D18FE">
              <w:rPr>
                <w:sz w:val="22"/>
                <w:szCs w:val="22"/>
              </w:rPr>
              <w:t>:</w:t>
            </w:r>
          </w:p>
          <w:p w:rsidR="00741959" w:rsidRPr="001D18FE" w:rsidRDefault="00741959" w:rsidP="001D18FE">
            <w:pPr>
              <w:keepNext/>
              <w:spacing w:line="360" w:lineRule="auto"/>
              <w:rPr>
                <w:sz w:val="22"/>
                <w:szCs w:val="22"/>
              </w:rPr>
            </w:pPr>
          </w:p>
          <w:p w:rsidR="00741959" w:rsidRPr="001D18FE" w:rsidRDefault="00741959" w:rsidP="001D18FE">
            <w:pPr>
              <w:keepNext/>
              <w:spacing w:line="360" w:lineRule="auto"/>
              <w:rPr>
                <w:sz w:val="22"/>
                <w:szCs w:val="22"/>
              </w:rPr>
            </w:pPr>
            <w:r w:rsidRPr="001D18FE">
              <w:rPr>
                <w:sz w:val="22"/>
                <w:szCs w:val="22"/>
              </w:rPr>
              <w:tab/>
              <w:t xml:space="preserve">BE IT REMEMBERED, that on the </w:t>
            </w:r>
            <w:r w:rsidRPr="001D18FE">
              <w:rPr>
                <w:sz w:val="22"/>
                <w:szCs w:val="22"/>
                <w:u w:val="single"/>
              </w:rPr>
              <w:fldChar w:fldCharType="begin">
                <w:ffData>
                  <w:name w:val="Text32"/>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day </w:t>
            </w:r>
            <w:r w:rsidR="000537DF" w:rsidRPr="001D18FE">
              <w:rPr>
                <w:sz w:val="22"/>
                <w:szCs w:val="22"/>
              </w:rPr>
              <w:t>of</w:t>
            </w:r>
            <w:r w:rsidR="000537DF">
              <w:rPr>
                <w:sz w:val="22"/>
                <w:szCs w:val="22"/>
              </w:rPr>
              <w:t xml:space="preserve"> </w:t>
            </w:r>
            <w:r w:rsidRPr="001D18FE">
              <w:rPr>
                <w:sz w:val="22"/>
                <w:szCs w:val="22"/>
                <w:u w:val="single"/>
              </w:rPr>
              <w:fldChar w:fldCharType="begin">
                <w:ffData>
                  <w:name w:val="Text33"/>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w:t>
            </w:r>
            <w:r w:rsidRPr="001D18FE">
              <w:rPr>
                <w:sz w:val="22"/>
                <w:szCs w:val="22"/>
                <w:u w:val="single"/>
              </w:rPr>
              <w:fldChar w:fldCharType="begin">
                <w:ffData>
                  <w:name w:val="Text34"/>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before me the subscriber, a Notary Public in and for said state and county, personally came the above named </w:t>
            </w:r>
            <w:r w:rsidR="00163A53">
              <w:rPr>
                <w:sz w:val="22"/>
                <w:szCs w:val="22"/>
              </w:rPr>
              <w:fldChar w:fldCharType="begin"/>
            </w:r>
            <w:r w:rsidR="00163A53">
              <w:rPr>
                <w:sz w:val="22"/>
                <w:szCs w:val="22"/>
              </w:rPr>
              <w:instrText xml:space="preserve"> REF  GRANTORS  \* MERGEFORMAT </w:instrText>
            </w:r>
            <w:r w:rsidR="00163A53">
              <w:rPr>
                <w:sz w:val="22"/>
                <w:szCs w:val="22"/>
              </w:rPr>
              <w:fldChar w:fldCharType="separate"/>
            </w:r>
            <w:r w:rsidR="00163A53">
              <w:rPr>
                <w:noProof/>
                <w:sz w:val="22"/>
                <w:szCs w:val="22"/>
                <w:u w:val="single"/>
              </w:rPr>
              <w:t>*Name of Grantors*</w:t>
            </w:r>
            <w:r w:rsidR="00163A53">
              <w:rPr>
                <w:sz w:val="22"/>
                <w:szCs w:val="22"/>
              </w:rPr>
              <w:fldChar w:fldCharType="end"/>
            </w:r>
            <w:r w:rsidR="00743074" w:rsidRPr="001D18FE">
              <w:rPr>
                <w:sz w:val="22"/>
                <w:szCs w:val="22"/>
              </w:rPr>
              <w:t xml:space="preserve"> </w:t>
            </w:r>
            <w:r w:rsidRPr="001D18FE">
              <w:rPr>
                <w:sz w:val="22"/>
                <w:szCs w:val="22"/>
              </w:rPr>
              <w:t xml:space="preserve">who signed or acknowledged the signing of the foregoing instrument to be </w:t>
            </w:r>
            <w:sdt>
              <w:sdtPr>
                <w:rPr>
                  <w:sz w:val="24"/>
                </w:rPr>
                <w:alias w:val="*his\her\their*"/>
                <w:tag w:val="*his\her\their*"/>
                <w:id w:val="331578497"/>
                <w:placeholder>
                  <w:docPart w:val="7D78ED626D3A4E9C89DEE6C2F2827873"/>
                </w:placeholder>
                <w:showingPlcHdr/>
                <w:dropDownList>
                  <w:listItem w:value="Choose an item."/>
                  <w:listItem w:displayText="his" w:value="his"/>
                  <w:listItem w:displayText="her" w:value="her"/>
                  <w:listItem w:displayText="their" w:value="their"/>
                </w:dropDownList>
              </w:sdtPr>
              <w:sdtEndPr/>
              <w:sdtContent>
                <w:r w:rsidR="00194CA3" w:rsidRPr="0069293B">
                  <w:rPr>
                    <w:rStyle w:val="PlaceholderText"/>
                    <w:sz w:val="22"/>
                    <w:szCs w:val="22"/>
                  </w:rPr>
                  <w:t>Choose an item.</w:t>
                </w:r>
              </w:sdtContent>
            </w:sdt>
            <w:r w:rsidR="00194CA3">
              <w:rPr>
                <w:sz w:val="22"/>
                <w:szCs w:val="22"/>
              </w:rPr>
              <w:t xml:space="preserve"> </w:t>
            </w:r>
            <w:r w:rsidRPr="001D18FE">
              <w:rPr>
                <w:sz w:val="22"/>
                <w:szCs w:val="22"/>
              </w:rPr>
              <w:t>voluntary act and deed.</w:t>
            </w:r>
          </w:p>
          <w:p w:rsidR="00741959" w:rsidRPr="001D18FE" w:rsidRDefault="00741959" w:rsidP="00DE4567">
            <w:pPr>
              <w:keepNext/>
              <w:spacing w:line="360" w:lineRule="auto"/>
              <w:rPr>
                <w:sz w:val="22"/>
                <w:szCs w:val="22"/>
              </w:rPr>
            </w:pPr>
            <w:r w:rsidRPr="001D18FE">
              <w:rPr>
                <w:sz w:val="22"/>
                <w:szCs w:val="22"/>
              </w:rPr>
              <w:tab/>
              <w:t>IN TESTIMONY WHEREOF, I have hereunto subscribed my name and affixed my official seal on the day and year last aforesaid.</w:t>
            </w: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tbl>
            <w:tblPr>
              <w:tblW w:w="6148" w:type="dxa"/>
              <w:tblInd w:w="3168" w:type="dxa"/>
              <w:tblLayout w:type="fixed"/>
              <w:tblLook w:val="01E0" w:firstRow="1" w:lastRow="1" w:firstColumn="1" w:lastColumn="1" w:noHBand="0" w:noVBand="0"/>
            </w:tblPr>
            <w:tblGrid>
              <w:gridCol w:w="659"/>
              <w:gridCol w:w="2520"/>
              <w:gridCol w:w="2969"/>
            </w:tblGrid>
            <w:tr w:rsidR="00741959" w:rsidRPr="001D18FE" w:rsidTr="00092598">
              <w:trPr>
                <w:trHeight w:val="432"/>
              </w:trPr>
              <w:tc>
                <w:tcPr>
                  <w:tcW w:w="659" w:type="dxa"/>
                </w:tcPr>
                <w:p w:rsidR="00741959" w:rsidRPr="001D18FE" w:rsidRDefault="00741959" w:rsidP="001D18FE">
                  <w:pPr>
                    <w:keepNext/>
                    <w:jc w:val="right"/>
                    <w:rPr>
                      <w:sz w:val="22"/>
                      <w:szCs w:val="22"/>
                    </w:rPr>
                  </w:pPr>
                </w:p>
              </w:tc>
              <w:tc>
                <w:tcPr>
                  <w:tcW w:w="5489" w:type="dxa"/>
                  <w:gridSpan w:val="2"/>
                  <w:tcBorders>
                    <w:bottom w:val="single" w:sz="4" w:space="0" w:color="auto"/>
                  </w:tcBorders>
                </w:tcPr>
                <w:p w:rsidR="00741959" w:rsidRPr="001D18FE" w:rsidRDefault="00741959" w:rsidP="001D18FE">
                  <w:pPr>
                    <w:keepNext/>
                    <w:rPr>
                      <w:sz w:val="22"/>
                      <w:szCs w:val="22"/>
                    </w:rPr>
                  </w:pPr>
                </w:p>
              </w:tc>
            </w:tr>
            <w:tr w:rsidR="00741959" w:rsidRPr="001D18FE" w:rsidTr="00092598">
              <w:tc>
                <w:tcPr>
                  <w:tcW w:w="659"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741959" w:rsidP="001D18FE">
                  <w:pPr>
                    <w:keepNext/>
                    <w:rPr>
                      <w:sz w:val="22"/>
                      <w:szCs w:val="22"/>
                    </w:rPr>
                  </w:pPr>
                  <w:r w:rsidRPr="001D18FE">
                    <w:rPr>
                      <w:sz w:val="22"/>
                      <w:szCs w:val="22"/>
                    </w:rPr>
                    <w:t>NOTARY PUBLIC</w:t>
                  </w:r>
                </w:p>
              </w:tc>
            </w:tr>
            <w:tr w:rsidR="00FE0E0B" w:rsidRPr="001D18FE" w:rsidTr="00FE0E0B">
              <w:tc>
                <w:tcPr>
                  <w:tcW w:w="659" w:type="dxa"/>
                </w:tcPr>
                <w:p w:rsidR="00FE0E0B" w:rsidRPr="001D18FE" w:rsidRDefault="00FE0E0B" w:rsidP="001D18FE">
                  <w:pPr>
                    <w:keepNext/>
                    <w:jc w:val="right"/>
                    <w:rPr>
                      <w:sz w:val="22"/>
                      <w:szCs w:val="22"/>
                    </w:rPr>
                  </w:pPr>
                </w:p>
              </w:tc>
              <w:tc>
                <w:tcPr>
                  <w:tcW w:w="2520" w:type="dxa"/>
                </w:tcPr>
                <w:p w:rsidR="00FE0E0B" w:rsidRPr="001D18FE" w:rsidRDefault="00FE0E0B" w:rsidP="001D18FE">
                  <w:pPr>
                    <w:keepNext/>
                    <w:rPr>
                      <w:sz w:val="22"/>
                      <w:szCs w:val="22"/>
                    </w:rPr>
                  </w:pPr>
                  <w:r w:rsidRPr="001D18FE">
                    <w:rPr>
                      <w:sz w:val="22"/>
                      <w:szCs w:val="22"/>
                    </w:rPr>
                    <w:t>My commission expires:</w:t>
                  </w:r>
                </w:p>
              </w:tc>
              <w:tc>
                <w:tcPr>
                  <w:tcW w:w="2969" w:type="dxa"/>
                  <w:tcBorders>
                    <w:bottom w:val="single" w:sz="4" w:space="0" w:color="auto"/>
                  </w:tcBorders>
                </w:tcPr>
                <w:p w:rsidR="00FE0E0B" w:rsidRPr="001D18FE" w:rsidRDefault="00FE0E0B" w:rsidP="001D18FE">
                  <w:pPr>
                    <w:keepNext/>
                    <w:rPr>
                      <w:sz w:val="22"/>
                      <w:szCs w:val="22"/>
                    </w:rPr>
                  </w:pPr>
                </w:p>
              </w:tc>
            </w:tr>
            <w:tr w:rsidR="00741959" w:rsidRPr="001D18FE" w:rsidTr="00092598">
              <w:trPr>
                <w:trHeight w:val="720"/>
              </w:trPr>
              <w:tc>
                <w:tcPr>
                  <w:tcW w:w="659" w:type="dxa"/>
                </w:tcPr>
                <w:p w:rsidR="00741959" w:rsidRPr="001D18FE" w:rsidRDefault="00741959" w:rsidP="001D18FE">
                  <w:pPr>
                    <w:keepNext/>
                    <w:jc w:val="right"/>
                    <w:rPr>
                      <w:sz w:val="22"/>
                      <w:szCs w:val="22"/>
                    </w:rPr>
                  </w:pPr>
                </w:p>
              </w:tc>
              <w:tc>
                <w:tcPr>
                  <w:tcW w:w="5489" w:type="dxa"/>
                  <w:gridSpan w:val="2"/>
                  <w:vAlign w:val="bottom"/>
                </w:tcPr>
                <w:p w:rsidR="004971F2" w:rsidRPr="001D18FE" w:rsidRDefault="004971F2" w:rsidP="001D18FE">
                  <w:pPr>
                    <w:keepNext/>
                    <w:rPr>
                      <w:sz w:val="22"/>
                      <w:szCs w:val="22"/>
                    </w:rPr>
                  </w:pPr>
                </w:p>
                <w:p w:rsidR="00741959" w:rsidRPr="001D18FE" w:rsidRDefault="00741959" w:rsidP="001D18FE">
                  <w:pPr>
                    <w:keepNext/>
                    <w:rPr>
                      <w:sz w:val="22"/>
                      <w:szCs w:val="22"/>
                    </w:rPr>
                  </w:pPr>
                  <w:r w:rsidRPr="001D18FE">
                    <w:rPr>
                      <w:sz w:val="22"/>
                      <w:szCs w:val="22"/>
                    </w:rPr>
                    <w:t xml:space="preserve">STATE OF OHIO </w:t>
                  </w:r>
                </w:p>
                <w:p w:rsidR="00741959" w:rsidRPr="001D18FE" w:rsidRDefault="00741959" w:rsidP="001D18FE">
                  <w:pPr>
                    <w:keepNext/>
                    <w:rPr>
                      <w:sz w:val="22"/>
                      <w:szCs w:val="22"/>
                    </w:rPr>
                  </w:pPr>
                  <w:r w:rsidRPr="001D18FE">
                    <w:rPr>
                      <w:sz w:val="22"/>
                      <w:szCs w:val="22"/>
                    </w:rPr>
                    <w:t>DEPARTMENT OF TRANSPORTATION</w:t>
                  </w:r>
                </w:p>
              </w:tc>
            </w:tr>
            <w:tr w:rsidR="00741959" w:rsidRPr="001D18FE" w:rsidTr="00092598">
              <w:trPr>
                <w:trHeight w:val="432"/>
              </w:trPr>
              <w:tc>
                <w:tcPr>
                  <w:tcW w:w="659" w:type="dxa"/>
                </w:tcPr>
                <w:p w:rsidR="00741959" w:rsidRPr="001D18FE" w:rsidRDefault="00741959" w:rsidP="001D18FE">
                  <w:pPr>
                    <w:keepNext/>
                    <w:jc w:val="right"/>
                    <w:rPr>
                      <w:sz w:val="22"/>
                      <w:szCs w:val="22"/>
                    </w:rPr>
                  </w:pPr>
                </w:p>
                <w:p w:rsidR="00546E26" w:rsidRPr="001D18FE" w:rsidRDefault="00546E26" w:rsidP="001D18FE">
                  <w:pPr>
                    <w:keepNext/>
                    <w:jc w:val="right"/>
                    <w:rPr>
                      <w:sz w:val="22"/>
                      <w:szCs w:val="22"/>
                    </w:rPr>
                  </w:pPr>
                </w:p>
                <w:p w:rsidR="00546E26" w:rsidRPr="001D18FE" w:rsidRDefault="00546E26" w:rsidP="001D18FE">
                  <w:pPr>
                    <w:keepNext/>
                    <w:jc w:val="right"/>
                    <w:rPr>
                      <w:sz w:val="22"/>
                      <w:szCs w:val="22"/>
                    </w:rPr>
                  </w:pPr>
                </w:p>
              </w:tc>
              <w:tc>
                <w:tcPr>
                  <w:tcW w:w="5489" w:type="dxa"/>
                  <w:gridSpan w:val="2"/>
                  <w:tcBorders>
                    <w:bottom w:val="single" w:sz="4" w:space="0" w:color="auto"/>
                  </w:tcBorders>
                </w:tcPr>
                <w:p w:rsidR="00741959" w:rsidRPr="001D18FE" w:rsidRDefault="00741959" w:rsidP="001D18FE">
                  <w:pPr>
                    <w:keepNext/>
                    <w:rPr>
                      <w:sz w:val="22"/>
                      <w:szCs w:val="22"/>
                    </w:rPr>
                  </w:pPr>
                </w:p>
              </w:tc>
            </w:tr>
            <w:tr w:rsidR="00741959" w:rsidRPr="001D18FE" w:rsidTr="00092598">
              <w:tc>
                <w:tcPr>
                  <w:tcW w:w="659"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1C42D9" w:rsidP="001C42D9">
                  <w:pPr>
                    <w:keepNext/>
                    <w:rPr>
                      <w:sz w:val="22"/>
                      <w:szCs w:val="22"/>
                    </w:rPr>
                  </w:pPr>
                  <w:r>
                    <w:rPr>
                      <w:sz w:val="22"/>
                      <w:szCs w:val="22"/>
                    </w:rPr>
                    <w:t>(Director Signature)</w:t>
                  </w:r>
                </w:p>
              </w:tc>
            </w:tr>
            <w:tr w:rsidR="00741959" w:rsidRPr="001D18FE" w:rsidTr="00092598">
              <w:tc>
                <w:tcPr>
                  <w:tcW w:w="659" w:type="dxa"/>
                </w:tcPr>
                <w:p w:rsidR="00741959" w:rsidRPr="001D18FE" w:rsidRDefault="00741959" w:rsidP="001D18FE">
                  <w:pPr>
                    <w:keepNext/>
                    <w:jc w:val="right"/>
                    <w:rPr>
                      <w:sz w:val="22"/>
                      <w:szCs w:val="22"/>
                    </w:rPr>
                  </w:pPr>
                </w:p>
                <w:p w:rsidR="004971F2" w:rsidRPr="001D18FE" w:rsidRDefault="004971F2" w:rsidP="001D18FE">
                  <w:pPr>
                    <w:keepNext/>
                    <w:jc w:val="right"/>
                    <w:rPr>
                      <w:sz w:val="22"/>
                      <w:szCs w:val="22"/>
                    </w:rPr>
                  </w:pPr>
                </w:p>
                <w:p w:rsidR="00741959" w:rsidRPr="001D18FE" w:rsidRDefault="001C42D9" w:rsidP="001D18FE">
                  <w:pPr>
                    <w:keepNext/>
                    <w:jc w:val="right"/>
                    <w:rPr>
                      <w:sz w:val="22"/>
                      <w:szCs w:val="22"/>
                    </w:rPr>
                  </w:pPr>
                  <w:r>
                    <w:rPr>
                      <w:sz w:val="22"/>
                      <w:szCs w:val="22"/>
                    </w:rPr>
                    <w:t>By:</w:t>
                  </w:r>
                </w:p>
              </w:tc>
              <w:tc>
                <w:tcPr>
                  <w:tcW w:w="5489" w:type="dxa"/>
                  <w:gridSpan w:val="2"/>
                  <w:tcBorders>
                    <w:bottom w:val="single" w:sz="4" w:space="0" w:color="auto"/>
                  </w:tcBorders>
                </w:tcPr>
                <w:p w:rsidR="00546E26" w:rsidRPr="001D18FE" w:rsidRDefault="00546E26" w:rsidP="001D18FE">
                  <w:pPr>
                    <w:keepNext/>
                    <w:rPr>
                      <w:sz w:val="22"/>
                      <w:szCs w:val="22"/>
                    </w:rPr>
                  </w:pPr>
                </w:p>
                <w:p w:rsidR="004971F2" w:rsidRPr="001D18FE" w:rsidRDefault="004971F2" w:rsidP="001D18FE">
                  <w:pPr>
                    <w:keepNext/>
                    <w:rPr>
                      <w:sz w:val="22"/>
                      <w:szCs w:val="22"/>
                    </w:rPr>
                  </w:pPr>
                </w:p>
                <w:p w:rsidR="00741959" w:rsidRPr="001D18FE" w:rsidRDefault="00741959" w:rsidP="001D18FE">
                  <w:pPr>
                    <w:keepNext/>
                    <w:rPr>
                      <w:sz w:val="22"/>
                      <w:szCs w:val="22"/>
                    </w:rPr>
                  </w:pPr>
                </w:p>
              </w:tc>
            </w:tr>
            <w:tr w:rsidR="00741959" w:rsidRPr="001D18FE" w:rsidTr="004F3B73">
              <w:tc>
                <w:tcPr>
                  <w:tcW w:w="659"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1C42D9" w:rsidP="001D18FE">
                  <w:pPr>
                    <w:keepNext/>
                    <w:rPr>
                      <w:sz w:val="22"/>
                      <w:szCs w:val="22"/>
                    </w:rPr>
                  </w:pPr>
                  <w:r>
                    <w:rPr>
                      <w:sz w:val="22"/>
                      <w:szCs w:val="22"/>
                    </w:rPr>
                    <w:t>Name of ODOT representative having signature authority</w:t>
                  </w:r>
                </w:p>
              </w:tc>
            </w:tr>
            <w:tr w:rsidR="009A3378" w:rsidRPr="001D18FE" w:rsidTr="009A3378">
              <w:tc>
                <w:tcPr>
                  <w:tcW w:w="659" w:type="dxa"/>
                </w:tcPr>
                <w:p w:rsidR="009A3378" w:rsidRPr="001D18FE" w:rsidRDefault="009A3378" w:rsidP="001D18FE">
                  <w:pPr>
                    <w:keepNext/>
                    <w:jc w:val="right"/>
                    <w:rPr>
                      <w:sz w:val="22"/>
                      <w:szCs w:val="22"/>
                    </w:rPr>
                  </w:pPr>
                </w:p>
              </w:tc>
              <w:bookmarkStart w:id="19" w:name="Text49"/>
              <w:tc>
                <w:tcPr>
                  <w:tcW w:w="5489" w:type="dxa"/>
                  <w:gridSpan w:val="2"/>
                  <w:vMerge w:val="restart"/>
                  <w:tcBorders>
                    <w:bottom w:val="single" w:sz="4" w:space="0" w:color="auto"/>
                  </w:tcBorders>
                  <w:vAlign w:val="bottom"/>
                </w:tcPr>
                <w:p w:rsidR="009A3378" w:rsidRDefault="009A3378" w:rsidP="001D18FE">
                  <w:pPr>
                    <w:keepNext/>
                    <w:rPr>
                      <w:sz w:val="22"/>
                      <w:szCs w:val="22"/>
                    </w:rPr>
                  </w:pPr>
                  <w:r>
                    <w:rPr>
                      <w:sz w:val="22"/>
                      <w:szCs w:val="22"/>
                    </w:rPr>
                    <w:fldChar w:fldCharType="begin">
                      <w:ffData>
                        <w:name w:val="Text49"/>
                        <w:enabled/>
                        <w:calcOnExit w:val="0"/>
                        <w:textInput>
                          <w:default w:val="Print name of ODOT representative"/>
                        </w:textInput>
                      </w:ffData>
                    </w:fldChar>
                  </w:r>
                  <w:r>
                    <w:rPr>
                      <w:sz w:val="22"/>
                      <w:szCs w:val="22"/>
                    </w:rPr>
                    <w:instrText xml:space="preserve"> FORMTEXT </w:instrText>
                  </w:r>
                  <w:r>
                    <w:rPr>
                      <w:sz w:val="22"/>
                      <w:szCs w:val="22"/>
                    </w:rPr>
                  </w:r>
                  <w:r>
                    <w:rPr>
                      <w:sz w:val="22"/>
                      <w:szCs w:val="22"/>
                    </w:rPr>
                    <w:fldChar w:fldCharType="separate"/>
                  </w:r>
                  <w:r>
                    <w:rPr>
                      <w:noProof/>
                      <w:sz w:val="22"/>
                      <w:szCs w:val="22"/>
                    </w:rPr>
                    <w:t>Print name of ODOT representative</w:t>
                  </w:r>
                  <w:r>
                    <w:rPr>
                      <w:sz w:val="22"/>
                      <w:szCs w:val="22"/>
                    </w:rPr>
                    <w:fldChar w:fldCharType="end"/>
                  </w:r>
                  <w:bookmarkEnd w:id="19"/>
                </w:p>
              </w:tc>
            </w:tr>
            <w:tr w:rsidR="009A3378" w:rsidRPr="001D18FE" w:rsidTr="004F3B73">
              <w:tc>
                <w:tcPr>
                  <w:tcW w:w="659" w:type="dxa"/>
                </w:tcPr>
                <w:p w:rsidR="009A3378" w:rsidRPr="001D18FE" w:rsidRDefault="009A3378" w:rsidP="001D18FE">
                  <w:pPr>
                    <w:keepNext/>
                    <w:jc w:val="right"/>
                    <w:rPr>
                      <w:sz w:val="22"/>
                      <w:szCs w:val="22"/>
                    </w:rPr>
                  </w:pPr>
                </w:p>
              </w:tc>
              <w:tc>
                <w:tcPr>
                  <w:tcW w:w="5489" w:type="dxa"/>
                  <w:gridSpan w:val="2"/>
                  <w:vMerge/>
                  <w:tcBorders>
                    <w:bottom w:val="single" w:sz="4" w:space="0" w:color="auto"/>
                  </w:tcBorders>
                </w:tcPr>
                <w:p w:rsidR="009A3378" w:rsidRDefault="009A3378" w:rsidP="001D18FE">
                  <w:pPr>
                    <w:keepNext/>
                    <w:rPr>
                      <w:sz w:val="22"/>
                      <w:szCs w:val="22"/>
                    </w:rPr>
                  </w:pPr>
                </w:p>
              </w:tc>
            </w:tr>
            <w:tr w:rsidR="00741959" w:rsidRPr="001D18FE" w:rsidTr="004F3B73">
              <w:tc>
                <w:tcPr>
                  <w:tcW w:w="659" w:type="dxa"/>
                </w:tcPr>
                <w:p w:rsidR="00741959" w:rsidRPr="001D18FE" w:rsidRDefault="00741959" w:rsidP="001D18FE">
                  <w:pPr>
                    <w:keepNext/>
                    <w:jc w:val="right"/>
                    <w:rPr>
                      <w:sz w:val="22"/>
                      <w:szCs w:val="22"/>
                    </w:rPr>
                  </w:pPr>
                </w:p>
              </w:tc>
              <w:tc>
                <w:tcPr>
                  <w:tcW w:w="5489" w:type="dxa"/>
                  <w:gridSpan w:val="2"/>
                  <w:tcBorders>
                    <w:top w:val="single" w:sz="4" w:space="0" w:color="auto"/>
                    <w:bottom w:val="single" w:sz="4" w:space="0" w:color="auto"/>
                  </w:tcBorders>
                </w:tcPr>
                <w:p w:rsidR="004F3B73" w:rsidRDefault="004F3B73" w:rsidP="00092598">
                  <w:pPr>
                    <w:keepNext/>
                    <w:rPr>
                      <w:sz w:val="22"/>
                      <w:szCs w:val="22"/>
                    </w:rPr>
                  </w:pPr>
                </w:p>
                <w:p w:rsidR="004F3B73" w:rsidRPr="001D18FE" w:rsidRDefault="004F3B73" w:rsidP="004F3B73">
                  <w:pPr>
                    <w:keepNext/>
                    <w:rPr>
                      <w:sz w:val="22"/>
                      <w:szCs w:val="22"/>
                    </w:rPr>
                  </w:pPr>
                  <w:r>
                    <w:rPr>
                      <w:sz w:val="22"/>
                      <w:szCs w:val="22"/>
                    </w:rPr>
                    <w:t>Date:</w:t>
                  </w:r>
                  <w:r>
                    <w:rPr>
                      <w:sz w:val="22"/>
                      <w:szCs w:val="22"/>
                    </w:rPr>
                    <w:fldChar w:fldCharType="begin">
                      <w:ffData>
                        <w:name w:val="Text50"/>
                        <w:enabled/>
                        <w:calcOnExit w:val="0"/>
                        <w:textInput/>
                      </w:ffData>
                    </w:fldChar>
                  </w:r>
                  <w:bookmarkStart w:id="20"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741959" w:rsidRPr="001D18FE" w:rsidTr="004F3B73">
              <w:tc>
                <w:tcPr>
                  <w:tcW w:w="659"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741959" w:rsidP="001D18FE">
                  <w:pPr>
                    <w:keepNext/>
                    <w:rPr>
                      <w:sz w:val="22"/>
                      <w:szCs w:val="22"/>
                    </w:rPr>
                  </w:pPr>
                </w:p>
              </w:tc>
            </w:tr>
            <w:tr w:rsidR="00741959" w:rsidRPr="001D18FE" w:rsidTr="00092598">
              <w:tc>
                <w:tcPr>
                  <w:tcW w:w="659" w:type="dxa"/>
                </w:tcPr>
                <w:p w:rsidR="00741959" w:rsidRPr="001D18FE" w:rsidRDefault="00741959" w:rsidP="001D18FE">
                  <w:pPr>
                    <w:keepNext/>
                    <w:jc w:val="right"/>
                    <w:rPr>
                      <w:sz w:val="22"/>
                      <w:szCs w:val="22"/>
                    </w:rPr>
                  </w:pPr>
                </w:p>
              </w:tc>
              <w:tc>
                <w:tcPr>
                  <w:tcW w:w="5489" w:type="dxa"/>
                  <w:gridSpan w:val="2"/>
                </w:tcPr>
                <w:p w:rsidR="00741959" w:rsidRPr="001D18FE" w:rsidRDefault="00741959" w:rsidP="001D18FE">
                  <w:pPr>
                    <w:keepNext/>
                    <w:rPr>
                      <w:sz w:val="22"/>
                      <w:szCs w:val="22"/>
                    </w:rPr>
                  </w:pPr>
                </w:p>
              </w:tc>
            </w:tr>
          </w:tbl>
          <w:p w:rsidR="00741959" w:rsidRPr="001D18FE" w:rsidRDefault="00741959" w:rsidP="001D18FE">
            <w:pPr>
              <w:keepNext/>
              <w:spacing w:line="360" w:lineRule="auto"/>
              <w:rPr>
                <w:sz w:val="22"/>
                <w:szCs w:val="22"/>
              </w:rPr>
            </w:pPr>
          </w:p>
        </w:tc>
      </w:tr>
    </w:tbl>
    <w:p w:rsidR="00C12B33" w:rsidRPr="00420168" w:rsidRDefault="00C12B33" w:rsidP="00741959">
      <w:pPr>
        <w:keepNext/>
        <w:spacing w:line="360" w:lineRule="auto"/>
      </w:pPr>
    </w:p>
    <w:sectPr w:rsidR="00C12B33" w:rsidRPr="00420168" w:rsidSect="006F6D9F">
      <w:footerReference w:type="even"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FE" w:rsidRDefault="00D563FE">
      <w:r>
        <w:separator/>
      </w:r>
    </w:p>
  </w:endnote>
  <w:endnote w:type="continuationSeparator" w:id="0">
    <w:p w:rsidR="00D563FE" w:rsidRDefault="00D5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78" w:rsidRDefault="009A3378" w:rsidP="00E45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378" w:rsidRDefault="009A3378" w:rsidP="00E45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78" w:rsidRDefault="009A3378" w:rsidP="00BE01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3B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B73">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FE" w:rsidRDefault="00D563FE">
      <w:r>
        <w:separator/>
      </w:r>
    </w:p>
  </w:footnote>
  <w:footnote w:type="continuationSeparator" w:id="0">
    <w:p w:rsidR="00D563FE" w:rsidRDefault="00D5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3D0"/>
    <w:multiLevelType w:val="hybridMultilevel"/>
    <w:tmpl w:val="2332AD7A"/>
    <w:lvl w:ilvl="0" w:tplc="D47877D2">
      <w:start w:val="2"/>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2C9505A2"/>
    <w:multiLevelType w:val="hybridMultilevel"/>
    <w:tmpl w:val="199277B2"/>
    <w:lvl w:ilvl="0" w:tplc="64BAAF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2123DD"/>
    <w:multiLevelType w:val="hybridMultilevel"/>
    <w:tmpl w:val="0936AF3E"/>
    <w:lvl w:ilvl="0" w:tplc="7BB445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537DF"/>
    <w:rsid w:val="000550EE"/>
    <w:rsid w:val="00092598"/>
    <w:rsid w:val="000C7171"/>
    <w:rsid w:val="000D679D"/>
    <w:rsid w:val="000E62B5"/>
    <w:rsid w:val="00130E18"/>
    <w:rsid w:val="001560DE"/>
    <w:rsid w:val="0016145D"/>
    <w:rsid w:val="00163A53"/>
    <w:rsid w:val="001659BA"/>
    <w:rsid w:val="00167965"/>
    <w:rsid w:val="001756BD"/>
    <w:rsid w:val="001766E0"/>
    <w:rsid w:val="0018248F"/>
    <w:rsid w:val="00193F9D"/>
    <w:rsid w:val="00194CA3"/>
    <w:rsid w:val="001C42D9"/>
    <w:rsid w:val="001D0CC1"/>
    <w:rsid w:val="001D18FE"/>
    <w:rsid w:val="00227A6D"/>
    <w:rsid w:val="00256A42"/>
    <w:rsid w:val="002A3C20"/>
    <w:rsid w:val="002B5859"/>
    <w:rsid w:val="002C57F5"/>
    <w:rsid w:val="002C6176"/>
    <w:rsid w:val="002D7A13"/>
    <w:rsid w:val="002E7DE2"/>
    <w:rsid w:val="0030276F"/>
    <w:rsid w:val="003045A2"/>
    <w:rsid w:val="00306A8D"/>
    <w:rsid w:val="00314C82"/>
    <w:rsid w:val="003332CC"/>
    <w:rsid w:val="00391A97"/>
    <w:rsid w:val="003A1E1C"/>
    <w:rsid w:val="003C5D1D"/>
    <w:rsid w:val="003D1C48"/>
    <w:rsid w:val="003D761F"/>
    <w:rsid w:val="00420168"/>
    <w:rsid w:val="00453DA4"/>
    <w:rsid w:val="0045755F"/>
    <w:rsid w:val="00464671"/>
    <w:rsid w:val="004971F2"/>
    <w:rsid w:val="004C6821"/>
    <w:rsid w:val="004C6F0F"/>
    <w:rsid w:val="004F3B73"/>
    <w:rsid w:val="00500BD8"/>
    <w:rsid w:val="00546E26"/>
    <w:rsid w:val="00582971"/>
    <w:rsid w:val="005A6C3F"/>
    <w:rsid w:val="005B2528"/>
    <w:rsid w:val="005C3DE7"/>
    <w:rsid w:val="005C7224"/>
    <w:rsid w:val="006126B7"/>
    <w:rsid w:val="00613D64"/>
    <w:rsid w:val="00640F86"/>
    <w:rsid w:val="006433D3"/>
    <w:rsid w:val="0066396C"/>
    <w:rsid w:val="00664700"/>
    <w:rsid w:val="00676196"/>
    <w:rsid w:val="0068118C"/>
    <w:rsid w:val="0069293B"/>
    <w:rsid w:val="006B2C25"/>
    <w:rsid w:val="006C29B6"/>
    <w:rsid w:val="006C2C12"/>
    <w:rsid w:val="006C747E"/>
    <w:rsid w:val="006D194A"/>
    <w:rsid w:val="006E4DCA"/>
    <w:rsid w:val="006F6D9F"/>
    <w:rsid w:val="0070770A"/>
    <w:rsid w:val="0071655C"/>
    <w:rsid w:val="00741959"/>
    <w:rsid w:val="00743074"/>
    <w:rsid w:val="00761304"/>
    <w:rsid w:val="0076696A"/>
    <w:rsid w:val="007D090A"/>
    <w:rsid w:val="007D6E57"/>
    <w:rsid w:val="007E19F0"/>
    <w:rsid w:val="007E2F3A"/>
    <w:rsid w:val="007E6A91"/>
    <w:rsid w:val="007F48C9"/>
    <w:rsid w:val="00840BD1"/>
    <w:rsid w:val="00847535"/>
    <w:rsid w:val="00856E14"/>
    <w:rsid w:val="00874777"/>
    <w:rsid w:val="00890BBC"/>
    <w:rsid w:val="008C1C0E"/>
    <w:rsid w:val="008C3F43"/>
    <w:rsid w:val="008E7C8A"/>
    <w:rsid w:val="00901974"/>
    <w:rsid w:val="00976EB5"/>
    <w:rsid w:val="009972EF"/>
    <w:rsid w:val="009A28BA"/>
    <w:rsid w:val="009A3378"/>
    <w:rsid w:val="009A7F6C"/>
    <w:rsid w:val="009F2EA8"/>
    <w:rsid w:val="00A11B27"/>
    <w:rsid w:val="00A153AC"/>
    <w:rsid w:val="00A645C5"/>
    <w:rsid w:val="00A855F5"/>
    <w:rsid w:val="00A856AE"/>
    <w:rsid w:val="00A90758"/>
    <w:rsid w:val="00A97188"/>
    <w:rsid w:val="00AB0ECD"/>
    <w:rsid w:val="00AB6490"/>
    <w:rsid w:val="00AC5B8F"/>
    <w:rsid w:val="00AE644A"/>
    <w:rsid w:val="00AE698E"/>
    <w:rsid w:val="00B225B9"/>
    <w:rsid w:val="00B311C7"/>
    <w:rsid w:val="00B346A9"/>
    <w:rsid w:val="00B36BBC"/>
    <w:rsid w:val="00B41D8D"/>
    <w:rsid w:val="00B43836"/>
    <w:rsid w:val="00B452AC"/>
    <w:rsid w:val="00B51286"/>
    <w:rsid w:val="00B51F68"/>
    <w:rsid w:val="00B72B3C"/>
    <w:rsid w:val="00B817E4"/>
    <w:rsid w:val="00B93E1E"/>
    <w:rsid w:val="00BA5CF0"/>
    <w:rsid w:val="00BB4F4B"/>
    <w:rsid w:val="00BC7794"/>
    <w:rsid w:val="00BE01EA"/>
    <w:rsid w:val="00BF035C"/>
    <w:rsid w:val="00BF6A3B"/>
    <w:rsid w:val="00C02A01"/>
    <w:rsid w:val="00C12B33"/>
    <w:rsid w:val="00C13857"/>
    <w:rsid w:val="00C14DAF"/>
    <w:rsid w:val="00C3773F"/>
    <w:rsid w:val="00C45A89"/>
    <w:rsid w:val="00C800C5"/>
    <w:rsid w:val="00CC49D5"/>
    <w:rsid w:val="00CF03D7"/>
    <w:rsid w:val="00CF1B94"/>
    <w:rsid w:val="00D50202"/>
    <w:rsid w:val="00D50EED"/>
    <w:rsid w:val="00D563FE"/>
    <w:rsid w:val="00DA3DAB"/>
    <w:rsid w:val="00DA6356"/>
    <w:rsid w:val="00DC23D0"/>
    <w:rsid w:val="00DE4567"/>
    <w:rsid w:val="00DF4E0A"/>
    <w:rsid w:val="00E230E7"/>
    <w:rsid w:val="00E45802"/>
    <w:rsid w:val="00E858BA"/>
    <w:rsid w:val="00E85AA7"/>
    <w:rsid w:val="00E92228"/>
    <w:rsid w:val="00E975FA"/>
    <w:rsid w:val="00EA0534"/>
    <w:rsid w:val="00EA2F9A"/>
    <w:rsid w:val="00ED2E38"/>
    <w:rsid w:val="00F1122E"/>
    <w:rsid w:val="00F27E4C"/>
    <w:rsid w:val="00F52F2B"/>
    <w:rsid w:val="00F657B7"/>
    <w:rsid w:val="00F720A6"/>
    <w:rsid w:val="00F737A9"/>
    <w:rsid w:val="00FA7A2B"/>
    <w:rsid w:val="00FB519C"/>
    <w:rsid w:val="00FD47D1"/>
    <w:rsid w:val="00FE0E0B"/>
    <w:rsid w:val="00FE4DB6"/>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4E4D"/>
  <w15:chartTrackingRefBased/>
  <w15:docId w15:val="{4B399A04-F968-480D-B06C-8AED5E9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A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AA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45802"/>
    <w:pPr>
      <w:tabs>
        <w:tab w:val="center" w:pos="4320"/>
        <w:tab w:val="right" w:pos="8640"/>
      </w:tabs>
    </w:pPr>
  </w:style>
  <w:style w:type="character" w:styleId="PageNumber">
    <w:name w:val="page number"/>
    <w:basedOn w:val="DefaultParagraphFont"/>
    <w:rsid w:val="00E45802"/>
  </w:style>
  <w:style w:type="paragraph" w:customStyle="1" w:styleId="StyleCenteredLinespacing15lines">
    <w:name w:val="Style Centered Line spacing:  1.5 lines"/>
    <w:basedOn w:val="Normal"/>
    <w:rsid w:val="00DA3DAB"/>
    <w:pPr>
      <w:spacing w:line="360" w:lineRule="auto"/>
      <w:jc w:val="center"/>
    </w:pPr>
    <w:rPr>
      <w:sz w:val="22"/>
    </w:rPr>
  </w:style>
  <w:style w:type="paragraph" w:styleId="Header">
    <w:name w:val="header"/>
    <w:basedOn w:val="Normal"/>
    <w:link w:val="HeaderChar"/>
    <w:rsid w:val="000537DF"/>
    <w:pPr>
      <w:tabs>
        <w:tab w:val="center" w:pos="4680"/>
        <w:tab w:val="right" w:pos="9360"/>
      </w:tabs>
    </w:pPr>
  </w:style>
  <w:style w:type="character" w:customStyle="1" w:styleId="HeaderChar">
    <w:name w:val="Header Char"/>
    <w:basedOn w:val="DefaultParagraphFont"/>
    <w:link w:val="Header"/>
    <w:rsid w:val="000537DF"/>
  </w:style>
  <w:style w:type="character" w:customStyle="1" w:styleId="FooterChar">
    <w:name w:val="Footer Char"/>
    <w:link w:val="Footer"/>
    <w:uiPriority w:val="99"/>
    <w:rsid w:val="000537DF"/>
  </w:style>
  <w:style w:type="paragraph" w:styleId="BalloonText">
    <w:name w:val="Balloon Text"/>
    <w:basedOn w:val="Normal"/>
    <w:link w:val="BalloonTextChar"/>
    <w:rsid w:val="00BE01EA"/>
    <w:rPr>
      <w:rFonts w:ascii="Tahoma" w:hAnsi="Tahoma" w:cs="Tahoma"/>
      <w:sz w:val="16"/>
      <w:szCs w:val="16"/>
    </w:rPr>
  </w:style>
  <w:style w:type="character" w:customStyle="1" w:styleId="BalloonTextChar">
    <w:name w:val="Balloon Text Char"/>
    <w:link w:val="BalloonText"/>
    <w:rsid w:val="00BE01EA"/>
    <w:rPr>
      <w:rFonts w:ascii="Tahoma" w:hAnsi="Tahoma" w:cs="Tahoma"/>
      <w:sz w:val="16"/>
      <w:szCs w:val="16"/>
    </w:rPr>
  </w:style>
  <w:style w:type="character" w:styleId="PlaceholderText">
    <w:name w:val="Placeholder Text"/>
    <w:basedOn w:val="DefaultParagraphFont"/>
    <w:uiPriority w:val="99"/>
    <w:semiHidden/>
    <w:rsid w:val="00D50202"/>
    <w:rPr>
      <w:color w:val="808080"/>
    </w:rPr>
  </w:style>
  <w:style w:type="character" w:customStyle="1" w:styleId="Style3">
    <w:name w:val="Style3"/>
    <w:basedOn w:val="DefaultParagraphFont"/>
    <w:uiPriority w:val="1"/>
    <w:rsid w:val="001D0CC1"/>
  </w:style>
  <w:style w:type="character" w:customStyle="1" w:styleId="Style1">
    <w:name w:val="Style1"/>
    <w:basedOn w:val="DefaultParagraphFont"/>
    <w:uiPriority w:val="1"/>
    <w:rsid w:val="001D0CC1"/>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823296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FC476B39D4C559B2ADCC8D0AE5555"/>
        <w:category>
          <w:name w:val="General"/>
          <w:gallery w:val="placeholder"/>
        </w:category>
        <w:types>
          <w:type w:val="bbPlcHdr"/>
        </w:types>
        <w:behaviors>
          <w:behavior w:val="content"/>
        </w:behaviors>
        <w:guid w:val="{ACD0F2A7-8911-4E15-8C6C-135AA61D2C69}"/>
      </w:docPartPr>
      <w:docPartBody>
        <w:p w:rsidR="00523591" w:rsidRDefault="00765682" w:rsidP="00765682">
          <w:pPr>
            <w:pStyle w:val="9AAFC476B39D4C559B2ADCC8D0AE55556"/>
          </w:pPr>
          <w:r w:rsidRPr="0058206F">
            <w:rPr>
              <w:rStyle w:val="PlaceholderText"/>
            </w:rPr>
            <w:t>Choose an item.</w:t>
          </w:r>
        </w:p>
      </w:docPartBody>
    </w:docPart>
    <w:docPart>
      <w:docPartPr>
        <w:name w:val="933D81A19BF44ABE88D618A947E2F0EB"/>
        <w:category>
          <w:name w:val="General"/>
          <w:gallery w:val="placeholder"/>
        </w:category>
        <w:types>
          <w:type w:val="bbPlcHdr"/>
        </w:types>
        <w:behaviors>
          <w:behavior w:val="content"/>
        </w:behaviors>
        <w:guid w:val="{67A51B22-E790-45E2-B4A6-83DB49D3B202}"/>
      </w:docPartPr>
      <w:docPartBody>
        <w:p w:rsidR="00523591" w:rsidRDefault="00765682" w:rsidP="00765682">
          <w:pPr>
            <w:pStyle w:val="933D81A19BF44ABE88D618A947E2F0EB6"/>
          </w:pPr>
          <w:r w:rsidRPr="0058206F">
            <w:rPr>
              <w:rStyle w:val="PlaceholderText"/>
            </w:rPr>
            <w:t>Choose an item.</w:t>
          </w:r>
        </w:p>
      </w:docPartBody>
    </w:docPart>
    <w:docPart>
      <w:docPartPr>
        <w:name w:val="4441CA3F7E434987846645BD145B568D"/>
        <w:category>
          <w:name w:val="General"/>
          <w:gallery w:val="placeholder"/>
        </w:category>
        <w:types>
          <w:type w:val="bbPlcHdr"/>
        </w:types>
        <w:behaviors>
          <w:behavior w:val="content"/>
        </w:behaviors>
        <w:guid w:val="{98366609-5E0C-4B3E-8748-2F45AE9E9930}"/>
      </w:docPartPr>
      <w:docPartBody>
        <w:p w:rsidR="00523591" w:rsidRDefault="00765682" w:rsidP="00765682">
          <w:pPr>
            <w:pStyle w:val="4441CA3F7E434987846645BD145B568D5"/>
          </w:pPr>
          <w:r w:rsidRPr="00AC1336">
            <w:rPr>
              <w:rStyle w:val="PlaceholderText"/>
            </w:rPr>
            <w:t xml:space="preserve">Click or tap to </w:t>
          </w:r>
          <w:r w:rsidRPr="0069293B">
            <w:rPr>
              <w:rStyle w:val="PlaceholderText"/>
              <w:sz w:val="22"/>
              <w:szCs w:val="22"/>
            </w:rPr>
            <w:t>enter</w:t>
          </w:r>
          <w:r w:rsidRPr="00AC1336">
            <w:rPr>
              <w:rStyle w:val="PlaceholderText"/>
            </w:rPr>
            <w:t xml:space="preserve"> a date.</w:t>
          </w:r>
        </w:p>
      </w:docPartBody>
    </w:docPart>
    <w:docPart>
      <w:docPartPr>
        <w:name w:val="B6C247644EE3415FBECAC14800EA673F"/>
        <w:category>
          <w:name w:val="General"/>
          <w:gallery w:val="placeholder"/>
        </w:category>
        <w:types>
          <w:type w:val="bbPlcHdr"/>
        </w:types>
        <w:behaviors>
          <w:behavior w:val="content"/>
        </w:behaviors>
        <w:guid w:val="{A70E541F-B5EE-4818-8DB0-2BBF7A5365C3}"/>
      </w:docPartPr>
      <w:docPartBody>
        <w:p w:rsidR="00523591" w:rsidRDefault="00765682" w:rsidP="00765682">
          <w:pPr>
            <w:pStyle w:val="B6C247644EE3415FBECAC14800EA673F5"/>
          </w:pPr>
          <w:r w:rsidRPr="00664700">
            <w:rPr>
              <w:rStyle w:val="PlaceholderText"/>
              <w:u w:val="single"/>
            </w:rPr>
            <w:t>Click or tap to enter a date.</w:t>
          </w:r>
        </w:p>
      </w:docPartBody>
    </w:docPart>
    <w:docPart>
      <w:docPartPr>
        <w:name w:val="66627FF381794DF498DAC96685A6E9DE"/>
        <w:category>
          <w:name w:val="General"/>
          <w:gallery w:val="placeholder"/>
        </w:category>
        <w:types>
          <w:type w:val="bbPlcHdr"/>
        </w:types>
        <w:behaviors>
          <w:behavior w:val="content"/>
        </w:behaviors>
        <w:guid w:val="{EC6AC1CA-B8BD-4E69-859D-DF92B2041FC6}"/>
      </w:docPartPr>
      <w:docPartBody>
        <w:p w:rsidR="00523591" w:rsidRDefault="00765682" w:rsidP="00765682">
          <w:pPr>
            <w:pStyle w:val="66627FF381794DF498DAC96685A6E9DE5"/>
          </w:pPr>
          <w:r w:rsidRPr="00AC1336">
            <w:rPr>
              <w:rStyle w:val="PlaceholderText"/>
            </w:rPr>
            <w:t>Click or tap to enter a date.</w:t>
          </w:r>
        </w:p>
      </w:docPartBody>
    </w:docPart>
    <w:docPart>
      <w:docPartPr>
        <w:name w:val="7D78ED626D3A4E9C89DEE6C2F2827873"/>
        <w:category>
          <w:name w:val="General"/>
          <w:gallery w:val="placeholder"/>
        </w:category>
        <w:types>
          <w:type w:val="bbPlcHdr"/>
        </w:types>
        <w:behaviors>
          <w:behavior w:val="content"/>
        </w:behaviors>
        <w:guid w:val="{2646DA14-57FD-45EC-AD1D-B34A1A3237CD}"/>
      </w:docPartPr>
      <w:docPartBody>
        <w:p w:rsidR="009B3DED" w:rsidRDefault="00765682" w:rsidP="00765682">
          <w:pPr>
            <w:pStyle w:val="7D78ED626D3A4E9C89DEE6C2F28278734"/>
          </w:pPr>
          <w:r w:rsidRPr="0058206F">
            <w:rPr>
              <w:rStyle w:val="PlaceholderText"/>
            </w:rPr>
            <w:t>Choose an item.</w:t>
          </w:r>
        </w:p>
      </w:docPartBody>
    </w:docPart>
    <w:docPart>
      <w:docPartPr>
        <w:name w:val="37D79AC4BD6546D69027661E0A4AA89E"/>
        <w:category>
          <w:name w:val="General"/>
          <w:gallery w:val="placeholder"/>
        </w:category>
        <w:types>
          <w:type w:val="bbPlcHdr"/>
        </w:types>
        <w:behaviors>
          <w:behavior w:val="content"/>
        </w:behaviors>
        <w:guid w:val="{517F3B49-9409-4CCF-96FD-41EEDEEC1CBD}"/>
      </w:docPartPr>
      <w:docPartBody>
        <w:p w:rsidR="00B70B6C" w:rsidRDefault="00765682" w:rsidP="00765682">
          <w:pPr>
            <w:pStyle w:val="37D79AC4BD6546D69027661E0A4AA89E4"/>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EB"/>
    <w:rsid w:val="00523591"/>
    <w:rsid w:val="0072546F"/>
    <w:rsid w:val="00765682"/>
    <w:rsid w:val="009302EB"/>
    <w:rsid w:val="009B3DED"/>
    <w:rsid w:val="00B70B6C"/>
    <w:rsid w:val="00E9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682"/>
    <w:rPr>
      <w:color w:val="808080"/>
    </w:rPr>
  </w:style>
  <w:style w:type="paragraph" w:customStyle="1" w:styleId="9AAFC476B39D4C559B2ADCC8D0AE5555">
    <w:name w:val="9AAFC476B39D4C559B2ADCC8D0AE5555"/>
    <w:rsid w:val="009302EB"/>
  </w:style>
  <w:style w:type="paragraph" w:customStyle="1" w:styleId="933D81A19BF44ABE88D618A947E2F0EB">
    <w:name w:val="933D81A19BF44ABE88D618A947E2F0EB"/>
    <w:rsid w:val="009302EB"/>
  </w:style>
  <w:style w:type="paragraph" w:customStyle="1" w:styleId="4441CA3F7E434987846645BD145B568D">
    <w:name w:val="4441CA3F7E434987846645BD145B568D"/>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
    <w:name w:val="B6C247644EE3415FBECAC14800EA673F"/>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1">
    <w:name w:val="9AAFC476B39D4C559B2ADCC8D0AE55551"/>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1">
    <w:name w:val="933D81A19BF44ABE88D618A947E2F0EB1"/>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
    <w:name w:val="66627FF381794DF498DAC96685A6E9DE"/>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41CA3F7E434987846645BD145B568D1">
    <w:name w:val="4441CA3F7E434987846645BD145B568D1"/>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1">
    <w:name w:val="B6C247644EE3415FBECAC14800EA673F1"/>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2">
    <w:name w:val="9AAFC476B39D4C559B2ADCC8D0AE55552"/>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2">
    <w:name w:val="933D81A19BF44ABE88D618A947E2F0EB2"/>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1">
    <w:name w:val="66627FF381794DF498DAC96685A6E9DE1"/>
    <w:rsid w:val="009302E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
    <w:name w:val="7D78ED626D3A4E9C89DEE6C2F2827873"/>
    <w:rsid w:val="00523591"/>
  </w:style>
  <w:style w:type="paragraph" w:customStyle="1" w:styleId="37D79AC4BD6546D69027661E0A4AA89E">
    <w:name w:val="37D79AC4BD6546D69027661E0A4AA89E"/>
    <w:rsid w:val="0072546F"/>
  </w:style>
  <w:style w:type="paragraph" w:customStyle="1" w:styleId="4441CA3F7E434987846645BD145B568D2">
    <w:name w:val="4441CA3F7E434987846645BD145B568D2"/>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2">
    <w:name w:val="B6C247644EE3415FBECAC14800EA673F2"/>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3">
    <w:name w:val="9AAFC476B39D4C559B2ADCC8D0AE55553"/>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3">
    <w:name w:val="933D81A19BF44ABE88D618A947E2F0EB3"/>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2">
    <w:name w:val="66627FF381794DF498DAC96685A6E9DE2"/>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D79AC4BD6546D69027661E0A4AA89E1">
    <w:name w:val="37D79AC4BD6546D69027661E0A4AA89E1"/>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1">
    <w:name w:val="7D78ED626D3A4E9C89DEE6C2F28278731"/>
    <w:rsid w:val="0072546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41CA3F7E434987846645BD145B568D3">
    <w:name w:val="4441CA3F7E434987846645BD145B568D3"/>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3">
    <w:name w:val="B6C247644EE3415FBECAC14800EA673F3"/>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4">
    <w:name w:val="9AAFC476B39D4C559B2ADCC8D0AE5555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4">
    <w:name w:val="933D81A19BF44ABE88D618A947E2F0EB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3">
    <w:name w:val="66627FF381794DF498DAC96685A6E9DE3"/>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D79AC4BD6546D69027661E0A4AA89E2">
    <w:name w:val="37D79AC4BD6546D69027661E0A4AA89E2"/>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2">
    <w:name w:val="7D78ED626D3A4E9C89DEE6C2F28278732"/>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41CA3F7E434987846645BD145B568D4">
    <w:name w:val="4441CA3F7E434987846645BD145B568D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4">
    <w:name w:val="B6C247644EE3415FBECAC14800EA673F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5">
    <w:name w:val="9AAFC476B39D4C559B2ADCC8D0AE5555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5">
    <w:name w:val="933D81A19BF44ABE88D618A947E2F0EB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4">
    <w:name w:val="66627FF381794DF498DAC96685A6E9DE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D79AC4BD6546D69027661E0A4AA89E3">
    <w:name w:val="37D79AC4BD6546D69027661E0A4AA89E3"/>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3">
    <w:name w:val="7D78ED626D3A4E9C89DEE6C2F28278733"/>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41CA3F7E434987846645BD145B568D5">
    <w:name w:val="4441CA3F7E434987846645BD145B568D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5">
    <w:name w:val="B6C247644EE3415FBECAC14800EA673F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6">
    <w:name w:val="9AAFC476B39D4C559B2ADCC8D0AE55556"/>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6">
    <w:name w:val="933D81A19BF44ABE88D618A947E2F0EB6"/>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5">
    <w:name w:val="66627FF381794DF498DAC96685A6E9DE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D79AC4BD6546D69027661E0A4AA89E4">
    <w:name w:val="37D79AC4BD6546D69027661E0A4AA89E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4">
    <w:name w:val="7D78ED626D3A4E9C89DEE6C2F28278734"/>
    <w:rsid w:val="00765682"/>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2020-03-26T04:00:00+00:00</Revision_x0020_Date>
    <Relocation_x0020_Classification xmlns="98366301-8822-4615-b18f-186ab8913baf" xsi:nil="true"/>
    <Example xmlns="98366301-8822-4615-b18f-186ab8913baf">
      <Url>https://www.dot.state.oh.us/Divisions/Engineering/RealEstate/Form%20Examples/example%20of%20RE%2066%20AGREEMENT%20FOR%20REMOVAL%20OF%20IMPROVEMENTS.pdf</Url>
      <Description>Example of RE 66 Agreement for Removal of Improvements</Description>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1448-9E88-4FB9-9704-C99C15F1FEB7}">
  <ds:schemaRefs>
    <ds:schemaRef ds:uri="http://schemas.microsoft.com/office/2006/metadata/longProperties"/>
  </ds:schemaRefs>
</ds:datastoreItem>
</file>

<file path=customXml/itemProps2.xml><?xml version="1.0" encoding="utf-8"?>
<ds:datastoreItem xmlns:ds="http://schemas.openxmlformats.org/officeDocument/2006/customXml" ds:itemID="{E0027E5F-4694-4A05-9CE3-6358EE003B17}">
  <ds:schemaRefs>
    <ds:schemaRef ds:uri="http://schemas.microsoft.com/sharepoint/v3/contenttype/forms"/>
  </ds:schemaRefs>
</ds:datastoreItem>
</file>

<file path=customXml/itemProps3.xml><?xml version="1.0" encoding="utf-8"?>
<ds:datastoreItem xmlns:ds="http://schemas.openxmlformats.org/officeDocument/2006/customXml" ds:itemID="{CB6C56D9-1B0C-4F0F-BD69-F9191D7A4FE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8366301-8822-4615-b18f-186ab8913baf"/>
    <ds:schemaRef ds:uri="http://www.w3.org/XML/1998/namespace"/>
  </ds:schemaRefs>
</ds:datastoreItem>
</file>

<file path=customXml/itemProps4.xml><?xml version="1.0" encoding="utf-8"?>
<ds:datastoreItem xmlns:ds="http://schemas.openxmlformats.org/officeDocument/2006/customXml" ds:itemID="{52C39421-EE07-43BF-A7A7-55B8EC7C6359}"/>
</file>

<file path=docProps/app.xml><?xml version="1.0" encoding="utf-8"?>
<Properties xmlns="http://schemas.openxmlformats.org/officeDocument/2006/extended-properties" xmlns:vt="http://schemas.openxmlformats.org/officeDocument/2006/docPropsVTypes">
  <Template>~8232964.dot</Template>
  <TotalTime>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 66 Agreement For Removal Of Improvements</vt:lpstr>
    </vt:vector>
  </TitlesOfParts>
  <Company>Ohio Department of Transportation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66 Agreement For Removal Of Improvements</dc:title>
  <dc:subject/>
  <dc:creator>deaton</dc:creator>
  <cp:keywords/>
  <cp:lastModifiedBy>Dina Eaton</cp:lastModifiedBy>
  <cp:revision>3</cp:revision>
  <cp:lastPrinted>2011-06-24T12:50:00Z</cp:lastPrinted>
  <dcterms:created xsi:type="dcterms:W3CDTF">2020-03-26T12:23:00Z</dcterms:created>
  <dcterms:modified xsi:type="dcterms:W3CDTF">2020-03-26T17:37:00Z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